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54" w:rsidRDefault="00557AF9">
      <w:pPr>
        <w:autoSpaceDE/>
        <w:autoSpaceDN/>
        <w:adjustRightInd/>
        <w:spacing w:after="0"/>
        <w:jc w:val="left"/>
        <w:sectPr w:rsidR="00641054" w:rsidSect="00641054">
          <w:headerReference w:type="default" r:id="rId8"/>
          <w:headerReference w:type="first" r:id="rId9"/>
          <w:pgSz w:w="11900" w:h="16840" w:code="9"/>
          <w:pgMar w:top="720" w:right="720" w:bottom="720" w:left="720" w:header="709" w:footer="709" w:gutter="0"/>
          <w:cols w:space="292"/>
          <w:titlePg/>
          <w:docGrid w:linePitch="326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433524</wp:posOffset>
                </wp:positionV>
                <wp:extent cx="6542405" cy="6477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6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0E0" w:rsidRDefault="00557AF9" w:rsidP="00F5519A"/>
                          <w:p w:rsidR="00917A7D" w:rsidRDefault="00557AF9" w:rsidP="00F5519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Annex 2</w:t>
                            </w:r>
                            <w:bookmarkStart w:id="0" w:name="_GoBack"/>
                            <w:bookmarkEnd w:id="0"/>
                          </w:p>
                          <w:p w:rsidR="00917A7D" w:rsidRDefault="00557AF9" w:rsidP="00F5519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917A7D" w:rsidRDefault="00557AF9" w:rsidP="00F5519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917A7D" w:rsidRPr="00DD05BC" w:rsidRDefault="00557AF9" w:rsidP="00F5519A">
                            <w:pPr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</w:p>
                          <w:p w:rsidR="00DD05BC" w:rsidRDefault="00557AF9" w:rsidP="00DD05BC">
                            <w:pPr>
                              <w:pStyle w:val="Header"/>
                              <w:rPr>
                                <w:b/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DD05BC">
                              <w:rPr>
                                <w:b/>
                                <w:color w:val="auto"/>
                                <w:sz w:val="72"/>
                                <w:szCs w:val="72"/>
                              </w:rPr>
                              <w:t xml:space="preserve">Hospital Discharge Pathway Version 2. </w:t>
                            </w:r>
                          </w:p>
                          <w:p w:rsidR="00DD05BC" w:rsidRPr="00DD05BC" w:rsidRDefault="00557AF9" w:rsidP="00DD05BC">
                            <w:pPr>
                              <w:pStyle w:val="Header"/>
                              <w:rPr>
                                <w:b/>
                                <w:color w:val="aut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72"/>
                                <w:szCs w:val="72"/>
                              </w:rPr>
                              <w:t>April 2019</w:t>
                            </w:r>
                          </w:p>
                          <w:p w:rsidR="00B050E0" w:rsidRPr="00DD05BC" w:rsidRDefault="00557AF9" w:rsidP="00F5519A">
                            <w:pPr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</w:p>
                          <w:p w:rsidR="00B050E0" w:rsidRDefault="00557AF9" w:rsidP="00F5519A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pt;margin-top:34.15pt;width:515.15pt;height:5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" filled="f" stroked="f">
                <v:textbox>
                  <w:txbxContent>
                    <w:p w:rsidR="00B050E0" w:rsidRDefault="00557AF9" w:rsidP="00F5519A"/>
                    <w:p w:rsidR="00917A7D" w:rsidRDefault="00557AF9" w:rsidP="00F5519A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Annex 2</w:t>
                      </w:r>
                      <w:bookmarkStart w:id="1" w:name="_GoBack"/>
                      <w:bookmarkEnd w:id="1"/>
                    </w:p>
                    <w:p w:rsidR="00917A7D" w:rsidRDefault="00557AF9" w:rsidP="00F5519A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917A7D" w:rsidRDefault="00557AF9" w:rsidP="00F5519A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917A7D" w:rsidRPr="00DD05BC" w:rsidRDefault="00557AF9" w:rsidP="00F5519A">
                      <w:pPr>
                        <w:rPr>
                          <w:color w:val="auto"/>
                          <w:sz w:val="72"/>
                          <w:szCs w:val="72"/>
                        </w:rPr>
                      </w:pPr>
                    </w:p>
                    <w:p w:rsidR="00DD05BC" w:rsidRDefault="00557AF9" w:rsidP="00DD05BC">
                      <w:pPr>
                        <w:pStyle w:val="Header"/>
                        <w:rPr>
                          <w:b/>
                          <w:color w:val="auto"/>
                          <w:sz w:val="72"/>
                          <w:szCs w:val="72"/>
                        </w:rPr>
                      </w:pPr>
                      <w:r w:rsidRPr="00DD05BC">
                        <w:rPr>
                          <w:b/>
                          <w:color w:val="auto"/>
                          <w:sz w:val="72"/>
                          <w:szCs w:val="72"/>
                        </w:rPr>
                        <w:t xml:space="preserve">Hospital Discharge Pathway Version 2. </w:t>
                      </w:r>
                    </w:p>
                    <w:p w:rsidR="00DD05BC" w:rsidRPr="00DD05BC" w:rsidRDefault="00557AF9" w:rsidP="00DD05BC">
                      <w:pPr>
                        <w:pStyle w:val="Header"/>
                        <w:rPr>
                          <w:b/>
                          <w:color w:val="auto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auto"/>
                          <w:sz w:val="72"/>
                          <w:szCs w:val="72"/>
                        </w:rPr>
                        <w:t>April 2019</w:t>
                      </w:r>
                    </w:p>
                    <w:p w:rsidR="00B050E0" w:rsidRPr="00DD05BC" w:rsidRDefault="00557AF9" w:rsidP="00F5519A">
                      <w:pPr>
                        <w:rPr>
                          <w:color w:val="auto"/>
                          <w:sz w:val="72"/>
                          <w:szCs w:val="72"/>
                        </w:rPr>
                      </w:pPr>
                    </w:p>
                    <w:p w:rsidR="00B050E0" w:rsidRDefault="00557AF9" w:rsidP="00F5519A"/>
                  </w:txbxContent>
                </v:textbox>
              </v:shape>
            </w:pict>
          </mc:Fallback>
        </mc:AlternateContent>
      </w:r>
    </w:p>
    <w:p w:rsidR="005465DA" w:rsidRPr="005465DA" w:rsidRDefault="00557AF9" w:rsidP="005465DA">
      <w:pPr>
        <w:pStyle w:val="Title"/>
        <w:rPr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rightMargin">
                  <wp:posOffset>-2614433</wp:posOffset>
                </wp:positionH>
                <wp:positionV relativeFrom="paragraph">
                  <wp:posOffset>184730</wp:posOffset>
                </wp:positionV>
                <wp:extent cx="45719" cy="356566"/>
                <wp:effectExtent l="57150" t="0" r="50165" b="6286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6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0" o:spid="_x0000_s1027" type="#_x0000_t32" style="width:3.6pt;height:28.1pt;margin-top:14.55pt;margin-left:-205.85pt;flip:x;mso-height-percent:0;mso-height-relative:margin;mso-position-horizontal-relative:right-margin-area;mso-width-percent:0;mso-width-relative:margin;mso-wrap-distance-bottom:0;mso-wrap-distance-left:9pt;mso-wrap-distance-right:9pt;mso-wrap-distance-top:0;mso-wrap-style:square;position:absolute;visibility:visible;z-index:-251503616" strokecolor="black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2116207</wp:posOffset>
                </wp:positionH>
                <wp:positionV relativeFrom="paragraph">
                  <wp:posOffset>27553</wp:posOffset>
                </wp:positionV>
                <wp:extent cx="2438400" cy="304800"/>
                <wp:effectExtent l="9525" t="9525" r="9525" b="9525"/>
                <wp:wrapNone/>
                <wp:docPr id="6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Complex Discharge Pathway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width:192pt;height:24pt;margin-top:2.15pt;margin-left:166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>
                <v:textbox>
                  <w:txbxContent>
                    <w:p w:rsidR="005465DA" w:rsidP="005465DA">
                      <w:r>
                        <w:t>Complex Discharge Pathway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29596</wp:posOffset>
                </wp:positionV>
                <wp:extent cx="2066925" cy="590550"/>
                <wp:effectExtent l="9525" t="9525" r="9525" b="9525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Simple Discharge Pathway</w:t>
                            </w:r>
                          </w:p>
                          <w:p w:rsidR="005465DA" w:rsidRDefault="00557AF9" w:rsidP="005465DA">
                            <w:r>
                              <w:t xml:space="preserve">Nurse / Case Manager </w:t>
                            </w:r>
                            <w:r>
                              <w:t>led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width:162.75pt;height:46.5pt;margin-top:2.35pt;margin-left:-16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>
                <v:textbox>
                  <w:txbxContent>
                    <w:p w:rsidR="005465DA" w:rsidP="005465DA">
                      <w:r>
                        <w:t>Simple Discharge Pathway</w:t>
                      </w:r>
                    </w:p>
                    <w:p w:rsidR="005465DA" w:rsidP="005465DA">
                      <w:r>
                        <w:t>Nurse / Case Manager led</w:t>
                      </w:r>
                    </w:p>
                  </w:txbxContent>
                </v:textbox>
              </v:shape>
            </w:pict>
          </mc:Fallback>
        </mc:AlternateContent>
      </w:r>
    </w:p>
    <w:p w:rsidR="005465DA" w:rsidRDefault="00557AF9" w:rsidP="005465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4770782</wp:posOffset>
                </wp:positionH>
                <wp:positionV relativeFrom="paragraph">
                  <wp:posOffset>177745</wp:posOffset>
                </wp:positionV>
                <wp:extent cx="550793" cy="689113"/>
                <wp:effectExtent l="38100" t="0" r="20955" b="53975"/>
                <wp:wrapNone/>
                <wp:docPr id="7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0793" cy="6891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30" type="#_x0000_t32" style="width:43.35pt;height:54.25pt;margin-top:14pt;margin-left:375.65pt;flip:x;mso-height-percent:0;mso-height-relative:page;mso-width-percent:0;mso-width-relative:page;mso-wrap-distance-bottom:0;mso-wrap-distance-left:9pt;mso-wrap-distance-right:9pt;mso-wrap-distance-top:0;mso-wrap-style:square;position:absolute;visibility:visible;z-index:251788288">
                <v:stroke endarrow="block"/>
              </v:shape>
            </w:pict>
          </mc:Fallback>
        </mc:AlternateContent>
      </w:r>
    </w:p>
    <w:p w:rsidR="005465DA" w:rsidRDefault="00557AF9" w:rsidP="005465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33020</wp:posOffset>
                </wp:positionV>
                <wp:extent cx="2466975" cy="476250"/>
                <wp:effectExtent l="9525" t="9525" r="9525" b="9525"/>
                <wp:wrapNone/>
                <wp:docPr id="7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Ward staff and Acute …issue Assessment Notification.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width:194.25pt;height:37.5pt;margin-top:2.6pt;margin-left:165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0096">
                <v:fill opacity="26214f"/>
                <v:textbox>
                  <w:txbxContent>
                    <w:p w:rsidR="005465DA" w:rsidP="005465DA">
                      <w:r>
                        <w:t>Ward staff and Acute …issue Assessment Notification.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565481</wp:posOffset>
                </wp:positionH>
                <wp:positionV relativeFrom="paragraph">
                  <wp:posOffset>24434</wp:posOffset>
                </wp:positionV>
                <wp:extent cx="0" cy="533400"/>
                <wp:effectExtent l="56515" t="9525" r="57785" b="19050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32" type="#_x0000_t32" style="width:0;height:42pt;margin-top:1.9pt;margin-left:44.55pt;mso-height-percent:0;mso-height-relative:page;mso-width-percent:0;mso-width-relative:page;mso-wrap-distance-bottom:0;mso-wrap-distance-left:9pt;mso-wrap-distance-right:9pt;mso-wrap-distance-top:0;mso-wrap-style:square;position:absolute;visibility:visible;z-index:251808768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-447675</wp:posOffset>
                </wp:positionV>
                <wp:extent cx="1057275" cy="304800"/>
                <wp:effectExtent l="9525" t="9525" r="9525" b="9525"/>
                <wp:wrapNone/>
                <wp:docPr id="7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A&amp;E / MAU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width:83.25pt;height:24pt;margin-top:-35.25pt;margin-left:389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6240">
                <v:textbox>
                  <w:txbxContent>
                    <w:p w:rsidR="005465DA" w:rsidP="005465DA">
                      <w:r>
                        <w:t>A&amp;E / MAU</w:t>
                      </w:r>
                    </w:p>
                  </w:txbxContent>
                </v:textbox>
              </v:shape>
            </w:pict>
          </mc:Fallback>
        </mc:AlternateContent>
      </w:r>
    </w:p>
    <w:p w:rsidR="005465DA" w:rsidRDefault="00557AF9" w:rsidP="005465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300355</wp:posOffset>
                </wp:positionV>
                <wp:extent cx="635" cy="152400"/>
                <wp:effectExtent l="57150" t="19050" r="56515" b="9525"/>
                <wp:wrapNone/>
                <wp:docPr id="6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34" type="#_x0000_t32" style="width:0.05pt;height:12pt;margin-top:23.65pt;margin-left:260.25pt;flip:y;mso-height-percent:0;mso-height-relative:page;mso-width-percent:0;mso-width-relative:page;mso-wrap-distance-bottom:0;mso-wrap-distance-left:9pt;mso-wrap-distance-right:9pt;mso-wrap-distance-top:0;mso-wrap-style:square;position:absolute;visibility:visible;z-index:251802624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300355</wp:posOffset>
                </wp:positionV>
                <wp:extent cx="635" cy="104775"/>
                <wp:effectExtent l="57150" t="9525" r="56515" b="19050"/>
                <wp:wrapNone/>
                <wp:docPr id="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5" type="#_x0000_t32" style="width:0.05pt;height:8.25pt;margin-top:23.65pt;margin-left:248.25pt;mso-height-percent:0;mso-height-relative:page;mso-width-percent:0;mso-width-relative:page;mso-wrap-distance-bottom:0;mso-wrap-distance-left:9pt;mso-wrap-distance-right:9pt;mso-wrap-distance-top:0;mso-wrap-style:square;position:absolute;visibility:visible;z-index:251665408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214630</wp:posOffset>
                </wp:positionV>
                <wp:extent cx="826135" cy="266700"/>
                <wp:effectExtent l="31115" t="9525" r="9525" b="57150"/>
                <wp:wrapNone/>
                <wp:docPr id="6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61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36" type="#_x0000_t32" style="width:65.05pt;height:21pt;margin-top:16.9pt;margin-left:88.7pt;flip:x;mso-height-percent:0;mso-height-relative:page;mso-width-percent:0;mso-width-relative:page;mso-wrap-distance-bottom:0;mso-wrap-distance-left:9pt;mso-wrap-distance-right:9pt;mso-wrap-distance-top:0;mso-wrap-style:square;position:absolute;visibility:visible;z-index:251794432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4386580</wp:posOffset>
                </wp:positionV>
                <wp:extent cx="0" cy="276225"/>
                <wp:effectExtent l="59690" t="9525" r="54610" b="19050"/>
                <wp:wrapNone/>
                <wp:docPr id="6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37" type="#_x0000_t32" style="width:0;height:21.75pt;margin-top:345.4pt;margin-left:88.7pt;mso-height-percent:0;mso-height-relative:page;mso-width-percent:0;mso-width-relative:page;mso-wrap-distance-bottom:0;mso-wrap-distance-left:9pt;mso-wrap-distance-right:9pt;mso-wrap-distance-top:0;mso-wrap-style:square;position:absolute;visibility:visible;z-index:251771904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4157980</wp:posOffset>
                </wp:positionV>
                <wp:extent cx="0" cy="504825"/>
                <wp:effectExtent l="57150" t="9525" r="57150" b="19050"/>
                <wp:wrapNone/>
                <wp:docPr id="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38" type="#_x0000_t32" style="width:0;height:39.75pt;margin-top:327.4pt;margin-left:3pt;mso-height-percent:0;mso-height-relative:page;mso-width-percent:0;mso-width-relative:page;mso-wrap-distance-bottom:0;mso-wrap-distance-left:9pt;mso-wrap-distance-right:9pt;mso-wrap-distance-top:0;mso-wrap-style:square;position:absolute;visibility:visible;z-index:251769856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5967730</wp:posOffset>
                </wp:positionV>
                <wp:extent cx="266700" cy="0"/>
                <wp:effectExtent l="19050" t="57150" r="9525" b="57150"/>
                <wp:wrapNone/>
                <wp:docPr id="6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39" type="#_x0000_t32" style="width:21pt;height:0;margin-top:469.9pt;margin-left:117.75pt;flip:x;mso-height-percent:0;mso-height-relative:page;mso-width-percent:0;mso-width-relative:page;mso-wrap-distance-bottom:0;mso-wrap-distance-left:9pt;mso-wrap-distance-right:9pt;mso-wrap-distance-top:0;mso-wrap-style:square;position:absolute;visibility:visible;z-index:251759616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5701030</wp:posOffset>
                </wp:positionV>
                <wp:extent cx="752475" cy="647700"/>
                <wp:effectExtent l="9525" t="9525" r="9525" b="9525"/>
                <wp:wrapNone/>
                <wp:docPr id="6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No ongoing service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0" type="#_x0000_t202" style="width:59.25pt;height:51pt;margin-top:448.9pt;margin-left:58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7808">
                <v:textbox>
                  <w:txbxContent>
                    <w:p w:rsidR="005465DA" w:rsidP="005465DA">
                      <w:r>
                        <w:t>No ongoing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4977130</wp:posOffset>
                </wp:positionV>
                <wp:extent cx="0" cy="114300"/>
                <wp:effectExtent l="57785" t="9525" r="56515" b="19050"/>
                <wp:wrapNone/>
                <wp:docPr id="5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41" type="#_x0000_t32" style="width:0;height:9pt;margin-top:391.9pt;margin-left:267.05pt;mso-height-percent:0;mso-height-relative:page;mso-width-percent:0;mso-width-relative:page;mso-wrap-distance-bottom:0;mso-wrap-distance-left:9pt;mso-wrap-distance-right:9pt;mso-wrap-distance-top:0;mso-wrap-style:square;position:absolute;visibility:visible;z-index:251763712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6348730</wp:posOffset>
                </wp:positionV>
                <wp:extent cx="0" cy="247650"/>
                <wp:effectExtent l="57785" t="9525" r="56515" b="19050"/>
                <wp:wrapNone/>
                <wp:docPr id="5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42" type="#_x0000_t32" style="width:0;height:19.5pt;margin-top:499.9pt;margin-left:173.3pt;mso-height-percent:0;mso-height-relative:page;mso-width-percent:0;mso-width-relative:page;mso-wrap-distance-bottom:0;mso-wrap-distance-left:9pt;mso-wrap-distance-right:9pt;mso-wrap-distance-top:0;mso-wrap-style:square;position:absolute;visibility:visible;z-index:251755520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5643880</wp:posOffset>
                </wp:positionV>
                <wp:extent cx="1104900" cy="657225"/>
                <wp:effectExtent l="9525" t="9525" r="9525" b="9525"/>
                <wp:wrapNone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Support plan completed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width:87pt;height:51.75pt;margin-top:444.4pt;margin-left:13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7328">
                <v:textbox>
                  <w:txbxContent>
                    <w:p w:rsidR="005465DA" w:rsidP="005465DA">
                      <w:r>
                        <w:t>Support plan completed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3281680</wp:posOffset>
                </wp:positionV>
                <wp:extent cx="0" cy="400050"/>
                <wp:effectExtent l="57150" t="9525" r="57150" b="19050"/>
                <wp:wrapNone/>
                <wp:docPr id="5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44" type="#_x0000_t32" style="width:0;height:31.5pt;margin-top:258.4pt;margin-left:35.25pt;mso-height-percent:0;mso-height-relative:page;mso-width-percent:0;mso-width-relative:page;mso-wrap-distance-bottom:0;mso-wrap-distance-left:9pt;mso-wrap-distance-right:9pt;mso-wrap-distance-top:0;mso-wrap-style:square;position:absolute;visibility:visible;z-index:251741184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3281680</wp:posOffset>
                </wp:positionV>
                <wp:extent cx="1409700" cy="0"/>
                <wp:effectExtent l="9525" t="9525" r="9525" b="9525"/>
                <wp:wrapNone/>
                <wp:docPr id="5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45" type="#_x0000_t32" style="width:111pt;height:0;margin-top:258.4pt;margin-left:35.25pt;mso-height-percent:0;mso-height-relative:page;mso-width-percent:0;mso-width-relative:page;mso-wrap-distance-bottom:0;mso-wrap-distance-left:9pt;mso-wrap-distance-right:9pt;mso-wrap-distance-top:0;mso-wrap-style:square;position:absolute;visibility:visible;z-index:251739136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3338830</wp:posOffset>
                </wp:positionV>
                <wp:extent cx="635" cy="342900"/>
                <wp:effectExtent l="57150" t="9525" r="56515" b="19050"/>
                <wp:wrapNone/>
                <wp:docPr id="5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46" type="#_x0000_t32" style="width:0.05pt;height:27pt;margin-top:262.9pt;margin-left:121.5pt;mso-height-percent:0;mso-height-relative:page;mso-width-percent:0;mso-width-relative:page;mso-wrap-distance-bottom:0;mso-wrap-distance-left:9pt;mso-wrap-distance-right:9pt;mso-wrap-distance-top:0;mso-wrap-style:square;position:absolute;visibility:visible;z-index:251735040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3338830</wp:posOffset>
                </wp:positionV>
                <wp:extent cx="314325" cy="0"/>
                <wp:effectExtent l="9525" t="9525" r="9525" b="9525"/>
                <wp:wrapNone/>
                <wp:docPr id="5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47" type="#_x0000_t32" style="width:24.75pt;height:0;margin-top:262.9pt;margin-left:121.5pt;mso-height-percent:0;mso-height-relative:page;mso-width-percent:0;mso-width-relative:page;mso-wrap-distance-bottom:0;mso-wrap-distance-left:9pt;mso-wrap-distance-right:9pt;mso-wrap-distance-top:0;mso-wrap-style:square;position:absolute;visibility:visible;z-index:25173708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1252855</wp:posOffset>
                </wp:positionV>
                <wp:extent cx="409575" cy="0"/>
                <wp:effectExtent l="9525" t="57150" r="19050" b="57150"/>
                <wp:wrapNone/>
                <wp:docPr id="5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48" type="#_x0000_t32" style="width:32.25pt;height:0;margin-top:98.65pt;margin-left:259.5pt;mso-height-percent:0;mso-height-relative:page;mso-width-percent:0;mso-width-relative:page;mso-wrap-distance-bottom:0;mso-wrap-distance-left:9pt;mso-wrap-distance-right:9pt;mso-wrap-distance-top:0;mso-wrap-style:square;position:absolute;visibility:visible;z-index:251726848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2729230</wp:posOffset>
                </wp:positionV>
                <wp:extent cx="0" cy="123825"/>
                <wp:effectExtent l="57150" t="9525" r="57150" b="19050"/>
                <wp:wrapNone/>
                <wp:docPr id="5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9" type="#_x0000_t32" style="width:0;height:9.75pt;margin-top:214.9pt;margin-left:81.75pt;mso-height-percent:0;mso-height-relative:page;mso-width-percent:0;mso-width-relative:page;mso-wrap-distance-bottom:0;mso-wrap-distance-left:9pt;mso-wrap-distance-right:9pt;mso-wrap-distance-top:0;mso-wrap-style:square;position:absolute;visibility:visible;z-index:251722752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2729230</wp:posOffset>
                </wp:positionV>
                <wp:extent cx="0" cy="123825"/>
                <wp:effectExtent l="57150" t="9525" r="57150" b="19050"/>
                <wp:wrapNone/>
                <wp:docPr id="4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50" type="#_x0000_t32" style="width:0;height:9.75pt;margin-top:214.9pt;margin-left:16.5pt;mso-height-percent:0;mso-height-relative:page;mso-width-percent:0;mso-width-relative:page;mso-wrap-distance-bottom:0;mso-wrap-distance-left:9pt;mso-wrap-distance-right:9pt;mso-wrap-distance-top:0;mso-wrap-style:square;position:absolute;visibility:visible;z-index:251724800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1252855</wp:posOffset>
                </wp:positionV>
                <wp:extent cx="819150" cy="0"/>
                <wp:effectExtent l="19050" t="57150" r="9525" b="57150"/>
                <wp:wrapNone/>
                <wp:docPr id="4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51" type="#_x0000_t32" style="width:64.5pt;height:0;margin-top:98.65pt;margin-left:70.5pt;flip:x;mso-height-percent:0;mso-height-relative:page;mso-width-percent:0;mso-width-relative:page;mso-wrap-distance-bottom:0;mso-wrap-distance-left:9pt;mso-wrap-distance-right:9pt;mso-wrap-distance-top:0;mso-wrap-style:square;position:absolute;visibility:visible;z-index:251718656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852805</wp:posOffset>
                </wp:positionV>
                <wp:extent cx="635" cy="228600"/>
                <wp:effectExtent l="57150" t="9525" r="56515" b="19050"/>
                <wp:wrapNone/>
                <wp:docPr id="4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52" type="#_x0000_t32" style="width:0.05pt;height:18pt;margin-top:67.15pt;margin-left:195.75pt;mso-height-percent:0;mso-height-relative:page;mso-width-percent:0;mso-width-relative:page;mso-wrap-distance-bottom:0;mso-wrap-distance-left:9pt;mso-wrap-distance-right:9pt;mso-wrap-distance-top:0;mso-wrap-style:square;position:absolute;visibility:visible;z-index:-251599872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3157855</wp:posOffset>
                </wp:positionV>
                <wp:extent cx="635" cy="276225"/>
                <wp:effectExtent l="9525" t="9525" r="8890" b="9525"/>
                <wp:wrapNone/>
                <wp:docPr id="4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53" type="#_x0000_t32" style="width:0.05pt;height:21.75pt;margin-top:248.65pt;margin-left:23.25pt;mso-height-percent:0;mso-height-relative:page;mso-width-percent:0;mso-width-relative:page;mso-wrap-distance-bottom:0;mso-wrap-distance-left:9pt;mso-wrap-distance-right:9pt;mso-wrap-distance-top:0;mso-wrap-style:square;position:absolute;visibility:visible;z-index:251714560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3434080</wp:posOffset>
                </wp:positionV>
                <wp:extent cx="1905000" cy="0"/>
                <wp:effectExtent l="9525" t="9525" r="9525" b="9525"/>
                <wp:wrapNone/>
                <wp:docPr id="4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54" type="#_x0000_t32" style="width:150pt;height:0;margin-top:270.4pt;margin-left:23.25pt;mso-height-percent:0;mso-height-relative:page;mso-width-percent:0;mso-width-relative:page;mso-wrap-distance-bottom:0;mso-wrap-distance-left:9pt;mso-wrap-distance-right:9pt;mso-wrap-distance-top:0;mso-wrap-style:square;position:absolute;visibility:visible;z-index:251712512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3482340</wp:posOffset>
                </wp:positionV>
                <wp:extent cx="942975" cy="0"/>
                <wp:effectExtent l="9525" t="10160" r="9525" b="8890"/>
                <wp:wrapNone/>
                <wp:docPr id="4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55" type="#_x0000_t32" style="width:74.25pt;height:0;margin-top:274.2pt;margin-left:12pt;mso-height-percent:0;mso-height-relative:page;mso-width-percent:0;mso-width-relative:page;mso-wrap-distance-bottom:0;mso-wrap-distance-left:9pt;mso-wrap-distance-right:9pt;mso-wrap-distance-top:0;mso-wrap-style:square;position:absolute;visibility:visible;z-index:251704320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3157855</wp:posOffset>
                </wp:positionV>
                <wp:extent cx="0" cy="342900"/>
                <wp:effectExtent l="9525" t="9525" r="9525" b="9525"/>
                <wp:wrapNone/>
                <wp:docPr id="4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56" type="#_x0000_t32" style="width:0;height:27pt;margin-top:248.65pt;margin-left:12pt;mso-height-percent:0;mso-height-relative:page;mso-width-percent:0;mso-width-relative:page;mso-wrap-distance-bottom:0;mso-wrap-distance-left:9pt;mso-wrap-distance-right:9pt;mso-wrap-distance-top:0;mso-wrap-style:square;position:absolute;visibility:visible;z-index:251702272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3157855</wp:posOffset>
                </wp:positionV>
                <wp:extent cx="0" cy="523875"/>
                <wp:effectExtent l="57150" t="9525" r="57150" b="19050"/>
                <wp:wrapNone/>
                <wp:docPr id="4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57" type="#_x0000_t32" style="width:0;height:41.25pt;margin-top:248.65pt;margin-left:3pt;mso-height-percent:0;mso-height-relative:page;mso-width-percent:0;mso-width-relative:page;mso-wrap-distance-bottom:0;mso-wrap-distance-left:9pt;mso-wrap-distance-right:9pt;mso-wrap-distance-top:0;mso-wrap-style:square;position:absolute;visibility:visible;z-index:251700224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2995930</wp:posOffset>
                </wp:positionV>
                <wp:extent cx="581025" cy="0"/>
                <wp:effectExtent l="9525" t="57150" r="19050" b="57150"/>
                <wp:wrapNone/>
                <wp:docPr id="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58" type="#_x0000_t32" style="width:45.75pt;height:0;margin-top:235.9pt;margin-left:100.5pt;mso-height-percent:0;mso-height-relative:page;mso-width-percent:0;mso-width-relative:page;mso-wrap-distance-bottom:0;mso-wrap-distance-left:9pt;mso-wrap-distance-right:9pt;mso-wrap-distance-top:0;mso-wrap-style:square;position:absolute;visibility:visible;z-index:251708416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3481705</wp:posOffset>
                </wp:positionV>
                <wp:extent cx="635" cy="200025"/>
                <wp:effectExtent l="57150" t="9525" r="56515" b="19050"/>
                <wp:wrapNone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59" type="#_x0000_t32" style="width:0.05pt;height:15.75pt;margin-top:274.15pt;margin-left:86.25pt;mso-height-percent:0;mso-height-relative:page;mso-width-percent:0;mso-width-relative:page;mso-wrap-distance-bottom:0;mso-wrap-distance-left:9pt;mso-wrap-distance-right:9pt;mso-wrap-distance-top:0;mso-wrap-style:square;position:absolute;visibility:visible;z-index:251706368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3338830</wp:posOffset>
                </wp:positionV>
                <wp:extent cx="0" cy="342900"/>
                <wp:effectExtent l="57150" t="9525" r="57150" b="19050"/>
                <wp:wrapNone/>
                <wp:docPr id="3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60" type="#_x0000_t32" style="width:0;height:27pt;margin-top:262.9pt;margin-left:195.75pt;mso-height-percent:0;mso-height-relative:page;mso-width-percent:0;mso-width-relative:page;mso-wrap-distance-bottom:0;mso-wrap-distance-left:9pt;mso-wrap-distance-right:9pt;mso-wrap-distance-top:0;mso-wrap-style:square;position:absolute;visibility:visible;z-index:251698176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3681730</wp:posOffset>
                </wp:positionV>
                <wp:extent cx="1019175" cy="476250"/>
                <wp:effectExtent l="9525" t="9525" r="9525" b="952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Interim Package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1" type="#_x0000_t202" style="width:80.25pt;height:37.5pt;margin-top:289.9pt;margin-left:146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3840">
                <v:textbox>
                  <w:txbxContent>
                    <w:p w:rsidR="005465DA" w:rsidP="005465DA">
                      <w:r>
                        <w:t>Interim Package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3681730</wp:posOffset>
                </wp:positionV>
                <wp:extent cx="1019175" cy="704850"/>
                <wp:effectExtent l="9525" t="9525" r="9525" b="9525"/>
                <wp:wrapNone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Temporary service with cease date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2" type="#_x0000_t202" style="width:80.25pt;height:55.5pt;margin-top:289.9pt;margin-left:58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9984">
                <v:textbox>
                  <w:txbxContent>
                    <w:p w:rsidR="005465DA" w:rsidP="005465DA">
                      <w:r>
                        <w:t>Temporary service with cease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2519680</wp:posOffset>
                </wp:positionV>
                <wp:extent cx="1847850" cy="819150"/>
                <wp:effectExtent l="9525" t="9525" r="9525" b="9525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 xml:space="preserve">Allocation to Hospital SW / SCSO for </w:t>
                            </w:r>
                            <w:r>
                              <w:t>assessment (Screening Tool or Overview).</w:t>
                            </w:r>
                          </w:p>
                          <w:p w:rsidR="005465DA" w:rsidRDefault="00557AF9" w:rsidP="005465DA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3" type="#_x0000_t202" style="width:145.5pt;height:64.5pt;margin-top:198.4pt;margin-left:146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1792">
                <v:textbox>
                  <w:txbxContent>
                    <w:p w:rsidR="005465DA" w:rsidP="005465DA">
                      <w:r>
                        <w:t>Allocation to Hospital SW / SCSO for assessment (Screening Tool or Overview).</w:t>
                      </w:r>
                    </w:p>
                    <w:p w:rsidR="005465DA" w:rsidP="005465D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1081405</wp:posOffset>
                </wp:positionV>
                <wp:extent cx="466725" cy="304800"/>
                <wp:effectExtent l="9525" t="9525" r="9525" b="9525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4" type="#_x0000_t202" style="width:36.75pt;height:24pt;margin-top:85.15pt;margin-left:291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>
                <v:textbox>
                  <w:txbxContent>
                    <w:p w:rsidR="005465DA" w:rsidP="005465DA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3681730</wp:posOffset>
                </wp:positionV>
                <wp:extent cx="1019175" cy="476250"/>
                <wp:effectExtent l="9525" t="9525" r="9525" b="9525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Advice /information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5" type="#_x0000_t202" style="width:80.25pt;height:37.5pt;margin-top:289.9pt;margin-left:-27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7936">
                <v:textbox>
                  <w:txbxContent>
                    <w:p w:rsidR="005465DA" w:rsidP="005465DA">
                      <w:r>
                        <w:t>Advice /information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2853055</wp:posOffset>
                </wp:positionV>
                <wp:extent cx="466725" cy="304800"/>
                <wp:effectExtent l="9525" t="9525" r="9525" b="952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6" type="#_x0000_t202" style="width:36.75pt;height:24pt;margin-top:224.65pt;margin-left:63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9744">
                <v:textbox>
                  <w:txbxContent>
                    <w:p w:rsidR="005465DA" w:rsidP="005465DA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2853055</wp:posOffset>
                </wp:positionV>
                <wp:extent cx="466725" cy="304800"/>
                <wp:effectExtent l="9525" t="9525" r="9525" b="9525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7" type="#_x0000_t202" style="width:36.75pt;height:24pt;margin-top:224.65pt;margin-left:-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>
                <v:textbox>
                  <w:txbxContent>
                    <w:p w:rsidR="005465DA" w:rsidP="005465DA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2224405</wp:posOffset>
                </wp:positionV>
                <wp:extent cx="2066925" cy="504825"/>
                <wp:effectExtent l="9525" t="9525" r="9525" b="9525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Suitable for response at Contact Assessment level?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8" type="#_x0000_t202" style="width:162.75pt;height:39.75pt;margin-top:175.15pt;margin-left:-27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>
                <v:textbox>
                  <w:txbxContent>
                    <w:p w:rsidR="005465DA" w:rsidP="005465DA">
                      <w:r>
                        <w:t>Suitable for response at Contact Assessment level?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1081405</wp:posOffset>
                </wp:positionV>
                <wp:extent cx="466725" cy="304800"/>
                <wp:effectExtent l="9525" t="9525" r="9525" b="952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9" type="#_x0000_t202" style="width:36.75pt;height:24pt;margin-top:85.15pt;margin-left:33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>
                <v:textbox>
                  <w:txbxContent>
                    <w:p w:rsidR="005465DA" w:rsidP="005465DA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1081405</wp:posOffset>
                </wp:positionV>
                <wp:extent cx="1581150" cy="304800"/>
                <wp:effectExtent l="9525" t="9525" r="9525" b="9525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Known Customer?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0" type="#_x0000_t202" style="width:124.5pt;height:24pt;margin-top:85.15pt;margin-left:1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>
                <v:textbox>
                  <w:txbxContent>
                    <w:p w:rsidR="005465DA" w:rsidP="005465DA">
                      <w:r>
                        <w:t>Known Customer?</w:t>
                      </w:r>
                    </w:p>
                  </w:txbxContent>
                </v:textbox>
              </v:shape>
            </w:pict>
          </mc:Fallback>
        </mc:AlternateContent>
      </w:r>
    </w:p>
    <w:p w:rsidR="005465DA" w:rsidRDefault="00557AF9" w:rsidP="005465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231140</wp:posOffset>
                </wp:positionV>
                <wp:extent cx="3473404" cy="447675"/>
                <wp:effectExtent l="0" t="0" r="13335" b="2857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04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 xml:space="preserve">Contact ICAT / CATCH / </w:t>
                            </w:r>
                            <w:r w:rsidRPr="0038000F">
                              <w:t>CERT</w:t>
                            </w:r>
                            <w:r w:rsidRPr="0038000F">
                              <w:rPr>
                                <w:b/>
                                <w:color w:val="C00000"/>
                              </w:rPr>
                              <w:t xml:space="preserve"> (Home First Considered) </w:t>
                            </w:r>
                            <w:r>
                              <w:t>or Submit Assessment Notification.</w:t>
                            </w:r>
                          </w:p>
                          <w:p w:rsidR="005465DA" w:rsidRDefault="00557AF9" w:rsidP="005465DA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1" type="#_x0000_t202" style="width:273.5pt;height:35.25pt;margin-top:18.2pt;margin-left:12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>
                <v:textbox>
                  <w:txbxContent>
                    <w:p w:rsidR="005465DA" w:rsidP="005465DA">
                      <w:r>
                        <w:t xml:space="preserve">Contact ICAT / CATCH / </w:t>
                      </w:r>
                      <w:r w:rsidRPr="0038000F">
                        <w:t>CERT</w:t>
                      </w:r>
                      <w:r w:rsidRPr="0038000F">
                        <w:rPr>
                          <w:b/>
                          <w:color w:val="C00000"/>
                        </w:rPr>
                        <w:t xml:space="preserve"> (Home First Considered) </w:t>
                      </w:r>
                      <w:r>
                        <w:t>or Submit Assessment Notification.</w:t>
                      </w:r>
                    </w:p>
                    <w:p w:rsidR="005465DA" w:rsidP="005465D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262144</wp:posOffset>
                </wp:positionH>
                <wp:positionV relativeFrom="paragraph">
                  <wp:posOffset>125895</wp:posOffset>
                </wp:positionV>
                <wp:extent cx="800100" cy="304800"/>
                <wp:effectExtent l="9525" t="8890" r="9525" b="10160"/>
                <wp:wrapNone/>
                <wp:docPr id="7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Restarts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2" type="#_x0000_t202" style="width:63pt;height:24pt;margin-top:9.9pt;margin-left:20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0336">
                <v:textbox>
                  <w:txbxContent>
                    <w:p w:rsidR="005465DA" w:rsidP="005465DA">
                      <w:r>
                        <w:t>Restarts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6741160</wp:posOffset>
                </wp:positionV>
                <wp:extent cx="45719" cy="161925"/>
                <wp:effectExtent l="38100" t="0" r="69215" b="47625"/>
                <wp:wrapNone/>
                <wp:docPr id="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73" type="#_x0000_t32" style="width:3.6pt;height:12.75pt;margin-top:530.8pt;margin-left:176.2pt;mso-height-percent:0;mso-height-relative:page;mso-width-percent:0;mso-width-relative:page;mso-wrap-distance-bottom:0;mso-wrap-distance-left:9pt;mso-wrap-distance-right:9pt;mso-wrap-distance-top:0;mso-wrap-style:square;position:absolute;visibility:visible;z-index:251798528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6913880</wp:posOffset>
                </wp:positionV>
                <wp:extent cx="1104900" cy="1420938"/>
                <wp:effectExtent l="0" t="0" r="19050" b="27305"/>
                <wp:wrapNone/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20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Case Transferred to Locality Allocation / Review Trays as appropriate.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4" type="#_x0000_t202" style="width:87pt;height:111.9pt;margin-top:544.4pt;margin-left:139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9376">
                <v:textbox>
                  <w:txbxContent>
                    <w:p w:rsidR="005465DA" w:rsidP="005465DA">
                      <w:r>
                        <w:t>Case Transferred to Locality Allocation / Review Trays as appropriate.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6167120</wp:posOffset>
                </wp:positionV>
                <wp:extent cx="56515" cy="97790"/>
                <wp:effectExtent l="19050" t="0" r="57785" b="54610"/>
                <wp:wrapNone/>
                <wp:docPr id="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97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75" type="#_x0000_t32" style="width:4.45pt;height:7.7pt;margin-top:485.6pt;margin-left:267.05pt;mso-height-percent:0;mso-height-relative:page;mso-width-percent:0;mso-width-relative:page;mso-wrap-distance-bottom:0;mso-wrap-distance-left:9pt;mso-wrap-distance-right:9pt;mso-wrap-distance-top:0;mso-wrap-style:square;position:absolute;visibility:visible;z-index:251765760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1157801</wp:posOffset>
                </wp:positionH>
                <wp:positionV relativeFrom="paragraph">
                  <wp:posOffset>6126375</wp:posOffset>
                </wp:positionV>
                <wp:extent cx="1657487" cy="630907"/>
                <wp:effectExtent l="0" t="0" r="19050" b="17145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487" cy="630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Screening Tool or Overview assessment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6" type="#_x0000_t202" style="width:130.5pt;height:49.7pt;margin-top:482.4pt;margin-left:91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6480">
                <v:textbox>
                  <w:txbxContent>
                    <w:p w:rsidR="005465DA" w:rsidP="005465DA">
                      <w:r>
                        <w:t>Screening Tool or Overview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5210106</wp:posOffset>
                </wp:positionH>
                <wp:positionV relativeFrom="paragraph">
                  <wp:posOffset>1541217</wp:posOffset>
                </wp:positionV>
                <wp:extent cx="1076325" cy="2627461"/>
                <wp:effectExtent l="0" t="0" r="28575" b="2095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627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Active worker to complete assessment and support planning in the case of areas of practice where specialist knowledge is nee</w:t>
                            </w:r>
                            <w:r>
                              <w:t>ded i.e. LDA &amp; MH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7" type="#_x0000_t202" style="width:84.75pt;height:206.9pt;margin-top:121.35pt;margin-left:410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4080">
                <v:textbox>
                  <w:txbxContent>
                    <w:p w:rsidR="005465DA" w:rsidP="005465DA">
                      <w:r>
                        <w:t>Active worker to complete assessment and support planning in the case of areas of practice where specialist knowledge is needed i.e. LDA &amp; MH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3979942</wp:posOffset>
                </wp:positionH>
                <wp:positionV relativeFrom="paragraph">
                  <wp:posOffset>1705679</wp:posOffset>
                </wp:positionV>
                <wp:extent cx="1076325" cy="2243240"/>
                <wp:effectExtent l="0" t="0" r="28575" b="2413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24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 xml:space="preserve">Active worker in the Community SW Team to complete assessment and support planning unless needs have significantly changed.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8" type="#_x0000_t202" style="width:84.75pt;height:176.65pt;margin-top:134.3pt;margin-left:313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2032">
                <v:textbox>
                  <w:txbxContent>
                    <w:p w:rsidR="005465DA" w:rsidP="005465DA">
                      <w:r>
                        <w:t xml:space="preserve">Active worker in the Community SW Team to complete assessment and support planning unless needs have significantly changed.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4124668</wp:posOffset>
                </wp:positionH>
                <wp:positionV relativeFrom="paragraph">
                  <wp:posOffset>6475031</wp:posOffset>
                </wp:positionV>
                <wp:extent cx="690733" cy="605214"/>
                <wp:effectExtent l="38100" t="0" r="33655" b="6159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733" cy="6052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8" o:spid="_x0000_s1079" type="#_x0000_t32" style="width:54.4pt;height:47.65pt;margin-top:509.85pt;margin-left:324.8pt;flip:x;mso-wrap-distance-bottom:0;mso-wrap-distance-left:9pt;mso-wrap-distance-right:9pt;mso-wrap-distance-top:0;mso-wrap-style:square;position:absolute;visibility:visible;z-index:251814912" strokecolor="#4579b8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3006337</wp:posOffset>
                </wp:positionH>
                <wp:positionV relativeFrom="paragraph">
                  <wp:posOffset>6264522</wp:posOffset>
                </wp:positionV>
                <wp:extent cx="1104900" cy="1624869"/>
                <wp:effectExtent l="0" t="0" r="19050" b="13970"/>
                <wp:wrapNone/>
                <wp:docPr id="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624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Case is then transferred to the LAS Locality allocations / review trays as appropriate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0" type="#_x0000_t202" style="width:87pt;height:127.95pt;margin-top:493.25pt;margin-left:23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1424">
                <v:textbox>
                  <w:txbxContent>
                    <w:p w:rsidR="005465DA" w:rsidP="005465DA">
                      <w:r>
                        <w:t>Case is then transferred to the LAS Locality allocations / review trays as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4756196</wp:posOffset>
                </wp:positionH>
                <wp:positionV relativeFrom="paragraph">
                  <wp:posOffset>4823848</wp:posOffset>
                </wp:positionV>
                <wp:extent cx="1295948" cy="1703810"/>
                <wp:effectExtent l="0" t="0" r="19050" b="10795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948" cy="1703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 xml:space="preserve">If not D2A, </w:t>
                            </w:r>
                            <w:r>
                              <w:t>CHC checklist consideration / completion is requested. RNNA may be required before placement is agreed.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1" type="#_x0000_t202" style="width:102.05pt;height:134.15pt;margin-top:379.85pt;margin-left:374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00576">
                <v:fill opacity="16448f"/>
                <v:textbox>
                  <w:txbxContent>
                    <w:p w:rsidR="005465DA" w:rsidP="005465DA">
                      <w:r>
                        <w:t>If not D2A, CHC checklist consideration / completion is requested. RNNA may be required before placement is agreed.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4861450</wp:posOffset>
                </wp:positionH>
                <wp:positionV relativeFrom="paragraph">
                  <wp:posOffset>4633074</wp:posOffset>
                </wp:positionV>
                <wp:extent cx="6579" cy="157882"/>
                <wp:effectExtent l="76200" t="0" r="69850" b="5207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9" cy="1578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7" o:spid="_x0000_s1082" type="#_x0000_t32" style="width:0.5pt;height:12.45pt;margin-top:364.8pt;margin-left:382.8pt;mso-wrap-distance-bottom:0;mso-wrap-distance-left:9pt;mso-wrap-distance-right:9pt;mso-wrap-distance-top:0;mso-wrap-style:square;position:absolute;visibility:visible;z-index:251810816" strokecolor="#4579b8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3006337</wp:posOffset>
                </wp:positionH>
                <wp:positionV relativeFrom="paragraph">
                  <wp:posOffset>4758064</wp:posOffset>
                </wp:positionV>
                <wp:extent cx="1598295" cy="1407781"/>
                <wp:effectExtent l="0" t="0" r="20955" b="2159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407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If D2Afollow up by allocated work and the CHC Nurse Assessor is done in 10 -14 days with a view to return home or STC placement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83" type="#_x0000_t202" style="width:125.85pt;height:110.85pt;margin-top:374.65pt;margin-left:23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5280">
                <v:textbox>
                  <w:txbxContent>
                    <w:p w:rsidR="005465DA" w:rsidP="005465DA">
                      <w:r>
                        <w:t>If D2Afollow up by allocated work and the CHC Nurse Assessor is done in 10 -14 days with a view to return home or STC placement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3006337</wp:posOffset>
                </wp:positionH>
                <wp:positionV relativeFrom="paragraph">
                  <wp:posOffset>4185741</wp:posOffset>
                </wp:positionV>
                <wp:extent cx="2049419" cy="463093"/>
                <wp:effectExtent l="0" t="0" r="27305" b="13335"/>
                <wp:wrapNone/>
                <wp:docPr id="5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419" cy="463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Pr="00467E04" w:rsidRDefault="00557AF9" w:rsidP="005465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000F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D2A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Considered In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 First Instance.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84" type="#_x0000_t202" style="width:161.35pt;height:36.45pt;margin-top:329.6pt;margin-left:23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3232">
                <v:textbox>
                  <w:txbxContent>
                    <w:p w:rsidR="005465DA" w:rsidRPr="00467E04" w:rsidP="005465DA">
                      <w:pPr>
                        <w:rPr>
                          <w:sz w:val="22"/>
                          <w:szCs w:val="22"/>
                        </w:rPr>
                      </w:pPr>
                      <w:r w:rsidRPr="0038000F">
                        <w:rPr>
                          <w:b/>
                          <w:color w:val="C00000"/>
                          <w:sz w:val="22"/>
                          <w:szCs w:val="22"/>
                        </w:rPr>
                        <w:t>D2A</w:t>
                      </w:r>
                      <w:r>
                        <w:rPr>
                          <w:sz w:val="22"/>
                          <w:szCs w:val="22"/>
                        </w:rPr>
                        <w:t xml:space="preserve"> Considered In the First Instance.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4333875</wp:posOffset>
                </wp:positionV>
                <wp:extent cx="781050" cy="495300"/>
                <wp:effectExtent l="9525" t="8890" r="9525" b="10160"/>
                <wp:wrapNone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Case closure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5" type="#_x0000_t202" style="width:61.5pt;height:39pt;margin-top:341.25pt;margin-left:-33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2992">
                <v:textbox>
                  <w:txbxContent>
                    <w:p w:rsidR="005465DA" w:rsidP="005465DA">
                      <w:r>
                        <w:t>Case closure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5153025</wp:posOffset>
                </wp:positionV>
                <wp:extent cx="0" cy="219075"/>
                <wp:effectExtent l="59055" t="18415" r="55245" b="10160"/>
                <wp:wrapNone/>
                <wp:docPr id="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86" type="#_x0000_t32" style="width:0;height:17.25pt;margin-top:405.75pt;margin-left:88.65pt;flip:y;mso-height-percent:0;mso-height-relative:page;mso-width-percent:0;mso-width-relative:page;mso-wrap-distance-bottom:0;mso-wrap-distance-left:9pt;mso-wrap-distance-right:9pt;mso-wrap-distance-top:0;mso-wrap-style:square;position:absolute;visibility:visible;z-index:251761664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4333875</wp:posOffset>
                </wp:positionV>
                <wp:extent cx="895350" cy="819150"/>
                <wp:effectExtent l="9525" t="8890" r="9525" b="1016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Case closure at cease of service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87" type="#_x0000_t202" style="width:70.5pt;height:64.5pt;margin-top:341.25pt;margin-left:58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0944">
                <v:textbox>
                  <w:txbxContent>
                    <w:p w:rsidR="005465DA" w:rsidP="005465DA">
                      <w:r>
                        <w:t>Case closure at cease of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3829050</wp:posOffset>
                </wp:positionV>
                <wp:extent cx="0" cy="1438275"/>
                <wp:effectExtent l="57785" t="8890" r="56515" b="19685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88" type="#_x0000_t32" style="width:0;height:113.25pt;margin-top:301.5pt;margin-left:173.3pt;mso-height-percent:0;mso-height-relative:page;mso-width-percent:0;mso-width-relative:page;mso-wrap-distance-bottom:0;mso-wrap-distance-left:9pt;mso-wrap-distance-right:9pt;mso-wrap-distance-top:0;mso-wrap-style:square;position:absolute;visibility:visible;z-index:251753472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1057275</wp:posOffset>
                </wp:positionV>
                <wp:extent cx="914400" cy="285750"/>
                <wp:effectExtent l="635" t="0" r="0" b="635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5DA" w:rsidRDefault="00557AF9" w:rsidP="005465DA">
                            <w:r>
                              <w:t>or admission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9" type="#_x0000_t202" style="width:1in;height:22.5pt;margin-top:83.25pt;margin-left:359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8896" stroked="f">
                <v:textbox>
                  <w:txbxContent>
                    <w:p w:rsidR="005465DA" w:rsidP="005465DA">
                      <w:r>
                        <w:t>or</w:t>
                      </w:r>
                      <w:r>
                        <w:t xml:space="preserve"> admission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923925</wp:posOffset>
                </wp:positionV>
                <wp:extent cx="635" cy="619125"/>
                <wp:effectExtent l="57150" t="8890" r="56515" b="19685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90" type="#_x0000_t32" style="width:0.05pt;height:48.75pt;margin-top:72.75pt;margin-left:451.5pt;mso-height-percent:0;mso-height-relative:page;mso-width-percent:0;mso-width-relative:page;mso-wrap-distance-bottom:0;mso-wrap-distance-left:9pt;mso-wrap-distance-right:9pt;mso-wrap-distance-top:0;mso-wrap-style:square;position:absolute;visibility:visible;z-index:251773952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923925</wp:posOffset>
                </wp:positionV>
                <wp:extent cx="1382395" cy="0"/>
                <wp:effectExtent l="8255" t="8890" r="9525" b="10160"/>
                <wp:wrapNone/>
                <wp:docPr id="1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91" type="#_x0000_t32" style="width:108.85pt;height:0;margin-top:72.75pt;margin-left:342.65pt;mso-height-percent:0;mso-height-relative:page;mso-width-percent:0;mso-width-relative:page;mso-wrap-distance-bottom:0;mso-wrap-distance-left:9pt;mso-wrap-distance-right:9pt;mso-wrap-distance-top:0;mso-wrap-style:square;position:absolute;visibility:visible;z-index:251804672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923925</wp:posOffset>
                </wp:positionV>
                <wp:extent cx="1270" cy="781050"/>
                <wp:effectExtent l="55880" t="8890" r="57150" b="19685"/>
                <wp:wrapNone/>
                <wp:docPr id="1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92" type="#_x0000_t32" style="width:0.1pt;height:61.5pt;margin-top:72.75pt;margin-left:342.65pt;mso-height-percent:0;mso-height-relative:page;mso-width-percent:0;mso-width-relative:page;mso-wrap-distance-bottom:0;mso-wrap-distance-left:9pt;mso-wrap-distance-right:9pt;mso-wrap-distance-top:0;mso-wrap-style:square;position:absolute;visibility:visible;z-index:251776000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923925</wp:posOffset>
                </wp:positionV>
                <wp:extent cx="180975" cy="0"/>
                <wp:effectExtent l="9525" t="8890" r="9525" b="10160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93" type="#_x0000_t32" style="width:14.25pt;height:0;margin-top:72.75pt;margin-left:328.5pt;mso-height-percent:0;mso-height-relative:page;mso-width-percent:0;mso-width-relative:page;mso-wrap-distance-bottom:0;mso-wrap-distance-left:9pt;mso-wrap-distance-right:9pt;mso-wrap-distance-top:0;mso-wrap-style:square;position:absolute;visibility:visible;z-index:25177804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3971925</wp:posOffset>
                </wp:positionV>
                <wp:extent cx="635" cy="200025"/>
                <wp:effectExtent l="57150" t="8890" r="56515" b="19685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94" type="#_x0000_t32" style="width:0.05pt;height:15.75pt;margin-top:312.75pt;margin-left:267pt;mso-height-percent:0;mso-height-relative:page;mso-width-percent:0;mso-width-relative:page;mso-wrap-distance-bottom:0;mso-wrap-distance-left:9pt;mso-wrap-distance-right:9pt;mso-wrap-distance-top:0;mso-wrap-style:square;position:absolute;visibility:visible;z-index:251757568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3009900</wp:posOffset>
                </wp:positionV>
                <wp:extent cx="0" cy="95250"/>
                <wp:effectExtent l="57150" t="8890" r="57150" b="1968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95" type="#_x0000_t32" style="width:0;height:7.5pt;margin-top:237pt;margin-left:259.5pt;mso-height-percent:0;mso-height-relative:page;mso-width-percent:0;mso-width-relative:page;mso-wrap-distance-bottom:0;mso-wrap-distance-left:9pt;mso-wrap-distance-right:9pt;mso-wrap-distance-top:0;mso-wrap-style:square;position:absolute;visibility:visible;z-index:251696128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3105150</wp:posOffset>
                </wp:positionV>
                <wp:extent cx="914400" cy="866775"/>
                <wp:effectExtent l="9525" t="8890" r="9525" b="1016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Complex e.g. NH/ Resi admission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6" type="#_x0000_t202" style="width:1in;height:68.25pt;margin-top:244.5pt;margin-left:23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5888">
                <v:textbox>
                  <w:txbxContent>
                    <w:p w:rsidR="005465DA" w:rsidP="005465DA">
                      <w:r>
                        <w:t xml:space="preserve">Complex e.g. NH/ </w:t>
                      </w:r>
                      <w:r>
                        <w:t>Resi</w:t>
                      </w:r>
                      <w:r>
                        <w:t xml:space="preserve"> admission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1104900</wp:posOffset>
                </wp:positionV>
                <wp:extent cx="635" cy="790575"/>
                <wp:effectExtent l="57150" t="8890" r="56515" b="1968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97" type="#_x0000_t32" style="width:0.05pt;height:62.25pt;margin-top:87pt;margin-left:48.75pt;mso-height-percent:0;mso-height-relative:page;mso-width-percent:0;mso-width-relative:page;mso-wrap-distance-bottom:0;mso-wrap-distance-left:9pt;mso-wrap-distance-right:9pt;mso-wrap-distance-top:0;mso-wrap-style:square;position:absolute;visibility:visible;z-index:251720704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3009900</wp:posOffset>
                </wp:positionV>
                <wp:extent cx="635" cy="95250"/>
                <wp:effectExtent l="57150" t="18415" r="56515" b="1016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98" type="#_x0000_t32" style="width:0.05pt;height:7.5pt;margin-top:237pt;margin-left:173.25pt;flip:y;mso-height-percent:0;mso-height-relative:page;mso-width-percent:0;mso-width-relative:page;mso-wrap-distance-bottom:0;mso-wrap-distance-left:9pt;mso-wrap-distance-right:9pt;mso-wrap-distance-top:0;mso-wrap-style:square;position:absolute;visibility:visible;z-index:251710464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295275</wp:posOffset>
                </wp:positionV>
                <wp:extent cx="295275" cy="0"/>
                <wp:effectExtent l="19050" t="56515" r="9525" b="57785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99" type="#_x0000_t32" style="width:23.25pt;height:0;margin-top:23.25pt;margin-left:98.25pt;flip:x;mso-height-percent:0;mso-height-relative:page;mso-width-percent:0;mso-width-relative:page;mso-wrap-distance-bottom:0;mso-wrap-distance-left:9pt;mso-wrap-distance-right:9pt;mso-wrap-distance-top:0;mso-wrap-style:square;position:absolute;visibility:visible;z-index:251792384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1057275</wp:posOffset>
                </wp:positionV>
                <wp:extent cx="0" cy="133350"/>
                <wp:effectExtent l="19050" t="18415" r="19050" b="19685"/>
                <wp:wrapNone/>
                <wp:docPr id="7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100" type="#_x0000_t32" style="width:0;height:10.5pt;margin-top:83.25pt;margin-left:202.5pt;mso-height-percent:0;mso-height-relative:page;mso-width-percent:0;mso-width-relative:page;mso-wrap-distance-bottom:0;mso-wrap-distance-left:9pt;mso-wrap-distance-right:9pt;mso-wrap-distance-top:0;mso-wrap-style:square;position:absolute;visibility:visible;z-index:251784192" strokeweight="2.5pt">
                <v:stroke dashstyle="1 1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1190625</wp:posOffset>
                </wp:positionV>
                <wp:extent cx="1295400" cy="704850"/>
                <wp:effectExtent l="10160" t="8890" r="8890" b="10160"/>
                <wp:wrapNone/>
                <wp:docPr id="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Default="00557AF9" w:rsidP="005465DA">
                            <w:r>
                              <w:t>Reviewable service and / or active worker.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01" type="#_x0000_t202" style="width:102pt;height:55.5pt;margin-top:93.75pt;margin-left:165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2144">
                <v:stroke dashstyle="longDash"/>
                <v:textbox>
                  <w:txbxContent>
                    <w:p w:rsidR="005465DA" w:rsidP="005465DA">
                      <w:r>
                        <w:t>Reviewable service and / or active worker.</w:t>
                      </w:r>
                    </w:p>
                  </w:txbxContent>
                </v:textbox>
              </v:shape>
            </w:pict>
          </mc:Fallback>
        </mc:AlternateContent>
      </w:r>
    </w:p>
    <w:p w:rsidR="00E843DD" w:rsidRPr="000D4BF2" w:rsidRDefault="00557AF9" w:rsidP="00386B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-503583</wp:posOffset>
                </wp:positionH>
                <wp:positionV relativeFrom="paragraph">
                  <wp:posOffset>6632880</wp:posOffset>
                </wp:positionV>
                <wp:extent cx="1990725" cy="1245704"/>
                <wp:effectExtent l="19050" t="19050" r="47625" b="31115"/>
                <wp:wrapNone/>
                <wp:docPr id="2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457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DA" w:rsidRPr="00437215" w:rsidRDefault="00557AF9" w:rsidP="005465D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437215">
                              <w:t>Outline workflow and Transfer of work between functions</w:t>
                            </w:r>
                            <w:r>
                              <w:t xml:space="preserve"> documents apply to the above pathway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02" type="#_x0000_t202" style="width:156.75pt;height:98.1pt;margin-top:522.25pt;margin-left:-39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06720" fillcolor="yellow" strokeweight="4pt">
                <v:textbox>
                  <w:txbxContent>
                    <w:p w:rsidR="005465DA" w:rsidRPr="00437215" w:rsidP="005465D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437215">
                        <w:t>Outline workflow and Transfer of work between functions</w:t>
                      </w:r>
                      <w:r>
                        <w:t xml:space="preserve"> documents apply to the above pathway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43DD" w:rsidRPr="000D4BF2" w:rsidSect="005465DA">
      <w:headerReference w:type="default" r:id="rId10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7AF9">
      <w:pPr>
        <w:spacing w:after="0"/>
      </w:pPr>
      <w:r>
        <w:separator/>
      </w:r>
    </w:p>
  </w:endnote>
  <w:endnote w:type="continuationSeparator" w:id="0">
    <w:p w:rsidR="00000000" w:rsidRDefault="00557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7AF9">
      <w:pPr>
        <w:spacing w:after="0"/>
      </w:pPr>
      <w:r>
        <w:separator/>
      </w:r>
    </w:p>
  </w:footnote>
  <w:footnote w:type="continuationSeparator" w:id="0">
    <w:p w:rsidR="00000000" w:rsidRDefault="00557A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E0" w:rsidRDefault="00557A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5390" cy="1069911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396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E0" w:rsidRDefault="00557AF9" w:rsidP="00846A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-471986</wp:posOffset>
          </wp:positionV>
          <wp:extent cx="7568565" cy="10701542"/>
          <wp:effectExtent l="0" t="0" r="0" b="508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8420284" name="Picture 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0701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5" w:rsidRPr="00437215" w:rsidRDefault="00557AF9">
    <w:pPr>
      <w:pStyle w:val="Header"/>
      <w:rPr>
        <w:b/>
      </w:rPr>
    </w:pPr>
    <w:r w:rsidRPr="00437215">
      <w:rPr>
        <w:b/>
      </w:rPr>
      <w:t>Hospital Discharge Pathway</w:t>
    </w:r>
    <w:r>
      <w:rPr>
        <w:b/>
      </w:rPr>
      <w:t xml:space="preserve"> Version 2. 4</w:t>
    </w:r>
    <w:r w:rsidRPr="00C6711B">
      <w:rPr>
        <w:b/>
        <w:vertAlign w:val="superscript"/>
      </w:rPr>
      <w:t>rd</w:t>
    </w:r>
    <w:r>
      <w:rPr>
        <w:b/>
      </w:rPr>
      <w:t>/04/2019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60757B0"/>
    <w:multiLevelType w:val="singleLevel"/>
    <w:tmpl w:val="17BA79E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 w15:restartNumberingAfterBreak="0">
    <w:nsid w:val="11F47D81"/>
    <w:multiLevelType w:val="hybridMultilevel"/>
    <w:tmpl w:val="084A8324"/>
    <w:lvl w:ilvl="0" w:tplc="A87666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060B3C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57E98E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844D6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37A450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92891E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FC4BB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408E6F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3C4AF9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2355E4"/>
    <w:multiLevelType w:val="multilevel"/>
    <w:tmpl w:val="E1342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D6F42"/>
    <w:multiLevelType w:val="hybridMultilevel"/>
    <w:tmpl w:val="F8B4B38C"/>
    <w:lvl w:ilvl="0" w:tplc="C1649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6E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AC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ED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49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06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82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A3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C2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C11F4"/>
    <w:multiLevelType w:val="hybridMultilevel"/>
    <w:tmpl w:val="5D0286FC"/>
    <w:lvl w:ilvl="0" w:tplc="9A94C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4C8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60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C2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ED5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50E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E0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6A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5C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B1776"/>
    <w:multiLevelType w:val="hybridMultilevel"/>
    <w:tmpl w:val="7256C534"/>
    <w:lvl w:ilvl="0" w:tplc="F1EC96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F46D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96B0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3CEB9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12CC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020BB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D65B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0855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70A13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A5BB2"/>
    <w:multiLevelType w:val="singleLevel"/>
    <w:tmpl w:val="17BA79E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7" w15:restartNumberingAfterBreak="0">
    <w:nsid w:val="32DE378D"/>
    <w:multiLevelType w:val="hybridMultilevel"/>
    <w:tmpl w:val="669255CA"/>
    <w:lvl w:ilvl="0" w:tplc="CD96871E">
      <w:start w:val="1"/>
      <w:numFmt w:val="bullet"/>
      <w:pStyle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990D350">
      <w:start w:val="1"/>
      <w:numFmt w:val="bullet"/>
      <w:pStyle w:val="Bullet-inden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3C26F476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A4CE1C8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5704002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DC007E6C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785E0DF4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AE9AD22E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C456CFC4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34C64190"/>
    <w:multiLevelType w:val="hybridMultilevel"/>
    <w:tmpl w:val="DD2A44AA"/>
    <w:lvl w:ilvl="0" w:tplc="3EA824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6A456C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7BAFC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8563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C01A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64EF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A607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2C44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BCEE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965C6D"/>
    <w:multiLevelType w:val="multilevel"/>
    <w:tmpl w:val="EC563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420860A3"/>
    <w:multiLevelType w:val="hybridMultilevel"/>
    <w:tmpl w:val="2DF6A548"/>
    <w:lvl w:ilvl="0" w:tplc="28C20932">
      <w:start w:val="1"/>
      <w:numFmt w:val="decimal"/>
      <w:pStyle w:val="Heading2-numbered"/>
      <w:lvlText w:val="%1."/>
      <w:lvlJc w:val="left"/>
      <w:pPr>
        <w:ind w:left="360" w:hanging="360"/>
      </w:pPr>
    </w:lvl>
    <w:lvl w:ilvl="1" w:tplc="0A885164" w:tentative="1">
      <w:start w:val="1"/>
      <w:numFmt w:val="lowerLetter"/>
      <w:lvlText w:val="%2."/>
      <w:lvlJc w:val="left"/>
      <w:pPr>
        <w:ind w:left="1080" w:hanging="360"/>
      </w:pPr>
    </w:lvl>
    <w:lvl w:ilvl="2" w:tplc="F5CC36B4" w:tentative="1">
      <w:start w:val="1"/>
      <w:numFmt w:val="lowerRoman"/>
      <w:lvlText w:val="%3."/>
      <w:lvlJc w:val="right"/>
      <w:pPr>
        <w:ind w:left="1800" w:hanging="180"/>
      </w:pPr>
    </w:lvl>
    <w:lvl w:ilvl="3" w:tplc="F57EA02A" w:tentative="1">
      <w:start w:val="1"/>
      <w:numFmt w:val="decimal"/>
      <w:lvlText w:val="%4."/>
      <w:lvlJc w:val="left"/>
      <w:pPr>
        <w:ind w:left="2520" w:hanging="360"/>
      </w:pPr>
    </w:lvl>
    <w:lvl w:ilvl="4" w:tplc="1264ED20" w:tentative="1">
      <w:start w:val="1"/>
      <w:numFmt w:val="lowerLetter"/>
      <w:lvlText w:val="%5."/>
      <w:lvlJc w:val="left"/>
      <w:pPr>
        <w:ind w:left="3240" w:hanging="360"/>
      </w:pPr>
    </w:lvl>
    <w:lvl w:ilvl="5" w:tplc="7FC41ECE" w:tentative="1">
      <w:start w:val="1"/>
      <w:numFmt w:val="lowerRoman"/>
      <w:lvlText w:val="%6."/>
      <w:lvlJc w:val="right"/>
      <w:pPr>
        <w:ind w:left="3960" w:hanging="180"/>
      </w:pPr>
    </w:lvl>
    <w:lvl w:ilvl="6" w:tplc="0EE01F20" w:tentative="1">
      <w:start w:val="1"/>
      <w:numFmt w:val="decimal"/>
      <w:lvlText w:val="%7."/>
      <w:lvlJc w:val="left"/>
      <w:pPr>
        <w:ind w:left="4680" w:hanging="360"/>
      </w:pPr>
    </w:lvl>
    <w:lvl w:ilvl="7" w:tplc="7FDEFD28" w:tentative="1">
      <w:start w:val="1"/>
      <w:numFmt w:val="lowerLetter"/>
      <w:lvlText w:val="%8."/>
      <w:lvlJc w:val="left"/>
      <w:pPr>
        <w:ind w:left="5400" w:hanging="360"/>
      </w:pPr>
    </w:lvl>
    <w:lvl w:ilvl="8" w:tplc="A84266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9A5F58"/>
    <w:multiLevelType w:val="multilevel"/>
    <w:tmpl w:val="EC563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5DD45884"/>
    <w:multiLevelType w:val="hybridMultilevel"/>
    <w:tmpl w:val="1A5EFCC6"/>
    <w:lvl w:ilvl="0" w:tplc="E2F694F0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613E1E7E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3158437E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B2DC3180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43EAFE1C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323EBCEE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9AE855C0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35D0F806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A05EA272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3" w15:restartNumberingAfterBreak="0">
    <w:nsid w:val="608D4459"/>
    <w:multiLevelType w:val="multilevel"/>
    <w:tmpl w:val="0660046A"/>
    <w:lvl w:ilvl="0">
      <w:start w:val="3"/>
      <w:numFmt w:val="decimal"/>
      <w:lvlText w:val="%1.0"/>
      <w:lvlJc w:val="left"/>
      <w:pPr>
        <w:ind w:left="744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624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424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224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  <w:u w:val="none"/>
      </w:rPr>
    </w:lvl>
  </w:abstractNum>
  <w:abstractNum w:abstractNumId="14" w15:restartNumberingAfterBreak="0">
    <w:nsid w:val="63F759CD"/>
    <w:multiLevelType w:val="hybridMultilevel"/>
    <w:tmpl w:val="6FF22088"/>
    <w:lvl w:ilvl="0" w:tplc="629A2DE6">
      <w:start w:val="1"/>
      <w:numFmt w:val="decimal"/>
      <w:pStyle w:val="Heading4"/>
      <w:lvlText w:val="%1."/>
      <w:lvlJc w:val="left"/>
      <w:pPr>
        <w:ind w:left="360" w:hanging="360"/>
      </w:pPr>
    </w:lvl>
    <w:lvl w:ilvl="1" w:tplc="32869E60" w:tentative="1">
      <w:start w:val="1"/>
      <w:numFmt w:val="lowerLetter"/>
      <w:lvlText w:val="%2."/>
      <w:lvlJc w:val="left"/>
      <w:pPr>
        <w:ind w:left="1080" w:hanging="360"/>
      </w:pPr>
    </w:lvl>
    <w:lvl w:ilvl="2" w:tplc="78D4ED12" w:tentative="1">
      <w:start w:val="1"/>
      <w:numFmt w:val="lowerRoman"/>
      <w:lvlText w:val="%3."/>
      <w:lvlJc w:val="right"/>
      <w:pPr>
        <w:ind w:left="1800" w:hanging="180"/>
      </w:pPr>
    </w:lvl>
    <w:lvl w:ilvl="3" w:tplc="6A60861E" w:tentative="1">
      <w:start w:val="1"/>
      <w:numFmt w:val="decimal"/>
      <w:lvlText w:val="%4."/>
      <w:lvlJc w:val="left"/>
      <w:pPr>
        <w:ind w:left="2520" w:hanging="360"/>
      </w:pPr>
    </w:lvl>
    <w:lvl w:ilvl="4" w:tplc="CD34C0DE" w:tentative="1">
      <w:start w:val="1"/>
      <w:numFmt w:val="lowerLetter"/>
      <w:lvlText w:val="%5."/>
      <w:lvlJc w:val="left"/>
      <w:pPr>
        <w:ind w:left="3240" w:hanging="360"/>
      </w:pPr>
    </w:lvl>
    <w:lvl w:ilvl="5" w:tplc="AAFC370C" w:tentative="1">
      <w:start w:val="1"/>
      <w:numFmt w:val="lowerRoman"/>
      <w:lvlText w:val="%6."/>
      <w:lvlJc w:val="right"/>
      <w:pPr>
        <w:ind w:left="3960" w:hanging="180"/>
      </w:pPr>
    </w:lvl>
    <w:lvl w:ilvl="6" w:tplc="28AA8804" w:tentative="1">
      <w:start w:val="1"/>
      <w:numFmt w:val="decimal"/>
      <w:lvlText w:val="%7."/>
      <w:lvlJc w:val="left"/>
      <w:pPr>
        <w:ind w:left="4680" w:hanging="360"/>
      </w:pPr>
    </w:lvl>
    <w:lvl w:ilvl="7" w:tplc="921E146E" w:tentative="1">
      <w:start w:val="1"/>
      <w:numFmt w:val="lowerLetter"/>
      <w:lvlText w:val="%8."/>
      <w:lvlJc w:val="left"/>
      <w:pPr>
        <w:ind w:left="5400" w:hanging="360"/>
      </w:pPr>
    </w:lvl>
    <w:lvl w:ilvl="8" w:tplc="359CF8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5B1DA2"/>
    <w:multiLevelType w:val="singleLevel"/>
    <w:tmpl w:val="C1E03F70"/>
    <w:lvl w:ilvl="0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abstractNum w:abstractNumId="16" w15:restartNumberingAfterBreak="0">
    <w:nsid w:val="70E54AAB"/>
    <w:multiLevelType w:val="singleLevel"/>
    <w:tmpl w:val="17BA79E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7" w15:restartNumberingAfterBreak="0">
    <w:nsid w:val="712C6B77"/>
    <w:multiLevelType w:val="hybridMultilevel"/>
    <w:tmpl w:val="808278F0"/>
    <w:lvl w:ilvl="0" w:tplc="C0D8973E">
      <w:start w:val="1"/>
      <w:numFmt w:val="decimal"/>
      <w:pStyle w:val="Heading3-numbered"/>
      <w:lvlText w:val="%1."/>
      <w:lvlJc w:val="left"/>
      <w:pPr>
        <w:ind w:left="360" w:hanging="360"/>
      </w:pPr>
      <w:rPr>
        <w:b/>
        <w:i w:val="0"/>
        <w:color w:val="auto"/>
        <w:sz w:val="28"/>
        <w:szCs w:val="28"/>
      </w:rPr>
    </w:lvl>
    <w:lvl w:ilvl="1" w:tplc="A5204474" w:tentative="1">
      <w:start w:val="1"/>
      <w:numFmt w:val="lowerLetter"/>
      <w:lvlText w:val="%2."/>
      <w:lvlJc w:val="left"/>
      <w:pPr>
        <w:ind w:left="1080" w:hanging="360"/>
      </w:pPr>
    </w:lvl>
    <w:lvl w:ilvl="2" w:tplc="97D65E52" w:tentative="1">
      <w:start w:val="1"/>
      <w:numFmt w:val="lowerRoman"/>
      <w:lvlText w:val="%3."/>
      <w:lvlJc w:val="right"/>
      <w:pPr>
        <w:ind w:left="1800" w:hanging="180"/>
      </w:pPr>
    </w:lvl>
    <w:lvl w:ilvl="3" w:tplc="D938F24C" w:tentative="1">
      <w:start w:val="1"/>
      <w:numFmt w:val="decimal"/>
      <w:lvlText w:val="%4."/>
      <w:lvlJc w:val="left"/>
      <w:pPr>
        <w:ind w:left="2520" w:hanging="360"/>
      </w:pPr>
    </w:lvl>
    <w:lvl w:ilvl="4" w:tplc="0A584C44" w:tentative="1">
      <w:start w:val="1"/>
      <w:numFmt w:val="lowerLetter"/>
      <w:lvlText w:val="%5."/>
      <w:lvlJc w:val="left"/>
      <w:pPr>
        <w:ind w:left="3240" w:hanging="360"/>
      </w:pPr>
    </w:lvl>
    <w:lvl w:ilvl="5" w:tplc="294CA7A8" w:tentative="1">
      <w:start w:val="1"/>
      <w:numFmt w:val="lowerRoman"/>
      <w:lvlText w:val="%6."/>
      <w:lvlJc w:val="right"/>
      <w:pPr>
        <w:ind w:left="3960" w:hanging="180"/>
      </w:pPr>
    </w:lvl>
    <w:lvl w:ilvl="6" w:tplc="74C2C1F0" w:tentative="1">
      <w:start w:val="1"/>
      <w:numFmt w:val="decimal"/>
      <w:lvlText w:val="%7."/>
      <w:lvlJc w:val="left"/>
      <w:pPr>
        <w:ind w:left="4680" w:hanging="360"/>
      </w:pPr>
    </w:lvl>
    <w:lvl w:ilvl="7" w:tplc="B5286778" w:tentative="1">
      <w:start w:val="1"/>
      <w:numFmt w:val="lowerLetter"/>
      <w:lvlText w:val="%8."/>
      <w:lvlJc w:val="left"/>
      <w:pPr>
        <w:ind w:left="5400" w:hanging="360"/>
      </w:pPr>
    </w:lvl>
    <w:lvl w:ilvl="8" w:tplc="FF6EAE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9108CD"/>
    <w:multiLevelType w:val="multilevel"/>
    <w:tmpl w:val="EC563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9" w15:restartNumberingAfterBreak="0">
    <w:nsid w:val="73DA4FBA"/>
    <w:multiLevelType w:val="multilevel"/>
    <w:tmpl w:val="AE32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8A7030"/>
    <w:multiLevelType w:val="hybridMultilevel"/>
    <w:tmpl w:val="57F4AF42"/>
    <w:lvl w:ilvl="0" w:tplc="2E5830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2C52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1078C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68A4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4E15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BC4F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B421F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F6BC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2212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B07209"/>
    <w:multiLevelType w:val="singleLevel"/>
    <w:tmpl w:val="C1E03F70"/>
    <w:lvl w:ilvl="0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abstractNum w:abstractNumId="22" w15:restartNumberingAfterBreak="0">
    <w:nsid w:val="7ED3454D"/>
    <w:multiLevelType w:val="multilevel"/>
    <w:tmpl w:val="EC563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4"/>
  </w:num>
  <w:num w:numId="5">
    <w:abstractNumId w:val="2"/>
  </w:num>
  <w:num w:numId="6">
    <w:abstractNumId w:val="4"/>
  </w:num>
  <w:num w:numId="7">
    <w:abstractNumId w:val="19"/>
  </w:num>
  <w:num w:numId="8">
    <w:abstractNumId w:val="11"/>
  </w:num>
  <w:num w:numId="9">
    <w:abstractNumId w:val="22"/>
  </w:num>
  <w:num w:numId="10">
    <w:abstractNumId w:val="9"/>
  </w:num>
  <w:num w:numId="11">
    <w:abstractNumId w:val="15"/>
  </w:num>
  <w:num w:numId="12">
    <w:abstractNumId w:val="21"/>
  </w:num>
  <w:num w:numId="13">
    <w:abstractNumId w:val="16"/>
  </w:num>
  <w:num w:numId="14">
    <w:abstractNumId w:val="6"/>
  </w:num>
  <w:num w:numId="15">
    <w:abstractNumId w:val="0"/>
  </w:num>
  <w:num w:numId="16">
    <w:abstractNumId w:val="18"/>
  </w:num>
  <w:num w:numId="17">
    <w:abstractNumId w:val="20"/>
  </w:num>
  <w:num w:numId="18">
    <w:abstractNumId w:val="12"/>
  </w:num>
  <w:num w:numId="19">
    <w:abstractNumId w:val="3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F9"/>
    <w:rsid w:val="00557A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2750DA"/>
  <w15:docId w15:val="{1A448572-EB63-4B71-A339-FDEEB7BA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mbria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0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2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9028CB"/>
    <w:pPr>
      <w:autoSpaceDE w:val="0"/>
      <w:autoSpaceDN w:val="0"/>
      <w:adjustRightInd w:val="0"/>
      <w:spacing w:after="120"/>
      <w:jc w:val="both"/>
    </w:pPr>
    <w:rPr>
      <w:rFonts w:eastAsia="Calibri" w:cs="Helvetica-Light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8E3"/>
    <w:pPr>
      <w:keepNext/>
      <w:spacing w:before="120"/>
      <w:outlineLvl w:val="0"/>
    </w:pPr>
    <w:rPr>
      <w:rFonts w:eastAsia="Times New Roman"/>
      <w:b/>
      <w:bCs/>
      <w:color w:val="auto"/>
      <w:sz w:val="40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07590"/>
    <w:pPr>
      <w:keepNext/>
      <w:spacing w:before="60"/>
      <w:outlineLvl w:val="1"/>
    </w:pPr>
    <w:rPr>
      <w:rFonts w:eastAsia="Times New Roman"/>
      <w:b/>
      <w:bCs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A1E1B"/>
    <w:pPr>
      <w:keepNext/>
      <w:keepLines/>
      <w:spacing w:before="60"/>
      <w:outlineLvl w:val="2"/>
    </w:pPr>
    <w:rPr>
      <w:rFonts w:eastAsia="Times New Roman" w:cs="Times New Roman"/>
      <w:b/>
      <w:bCs/>
      <w:i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C3748"/>
    <w:pPr>
      <w:keepNext/>
      <w:numPr>
        <w:numId w:val="4"/>
      </w:numPr>
      <w:autoSpaceDE/>
      <w:autoSpaceDN/>
      <w:adjustRightInd/>
      <w:spacing w:before="240" w:after="60"/>
      <w:jc w:val="left"/>
      <w:outlineLvl w:val="3"/>
    </w:pPr>
    <w:rPr>
      <w:rFonts w:eastAsia="Times New Roman" w:cs="Arial"/>
      <w:b/>
      <w:bCs/>
      <w:color w:val="auto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4059"/>
    <w:pPr>
      <w:autoSpaceDE/>
      <w:autoSpaceDN/>
      <w:adjustRightInd/>
      <w:spacing w:before="240" w:after="60"/>
      <w:jc w:val="left"/>
      <w:outlineLvl w:val="4"/>
    </w:pPr>
    <w:rPr>
      <w:rFonts w:eastAsia="Times New Roman" w:cs="Arial"/>
      <w:b/>
      <w:bCs/>
      <w:i/>
      <w:iCs/>
      <w:color w:val="auto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4059"/>
    <w:pPr>
      <w:keepNext/>
      <w:shd w:val="pct10" w:color="auto" w:fill="auto"/>
      <w:autoSpaceDE/>
      <w:autoSpaceDN/>
      <w:adjustRightInd/>
      <w:spacing w:after="0" w:line="360" w:lineRule="auto"/>
      <w:ind w:left="2340" w:right="1620"/>
      <w:jc w:val="center"/>
      <w:outlineLvl w:val="5"/>
    </w:pPr>
    <w:rPr>
      <w:rFonts w:eastAsia="Times New Roman" w:cs="Times New Roman"/>
      <w:b/>
      <w:color w:val="auto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B4059"/>
    <w:pPr>
      <w:keepNext/>
      <w:autoSpaceDE/>
      <w:autoSpaceDN/>
      <w:adjustRightInd/>
      <w:spacing w:after="0"/>
      <w:jc w:val="center"/>
      <w:outlineLvl w:val="6"/>
    </w:pPr>
    <w:rPr>
      <w:rFonts w:eastAsia="Times New Roman" w:cs="Times New Roman"/>
      <w:b/>
      <w:color w:val="auto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4059"/>
    <w:pPr>
      <w:autoSpaceDE/>
      <w:autoSpaceDN/>
      <w:adjustRightInd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color w:val="auto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4059"/>
    <w:pPr>
      <w:keepNext/>
      <w:tabs>
        <w:tab w:val="left" w:pos="4788"/>
        <w:tab w:val="left" w:pos="9576"/>
      </w:tabs>
      <w:autoSpaceDE/>
      <w:autoSpaceDN/>
      <w:adjustRightInd/>
      <w:spacing w:after="0" w:line="360" w:lineRule="auto"/>
      <w:jc w:val="left"/>
      <w:outlineLvl w:val="8"/>
    </w:pPr>
    <w:rPr>
      <w:rFonts w:eastAsia="Times New Roman" w:cs="Times New Roman"/>
      <w:b/>
      <w:i/>
      <w:snapToGrid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45FB"/>
    <w:rPr>
      <w:rFonts w:eastAsia="Times New Roman" w:cs="Helvetica-Light"/>
      <w:b/>
      <w:bCs/>
      <w:sz w:val="40"/>
      <w:szCs w:val="28"/>
    </w:rPr>
  </w:style>
  <w:style w:type="character" w:customStyle="1" w:styleId="Heading2Char">
    <w:name w:val="Heading 2 Char"/>
    <w:link w:val="Heading2"/>
    <w:rsid w:val="002345FB"/>
    <w:rPr>
      <w:rFonts w:eastAsia="Times New Roman" w:cs="Helvetica-Light"/>
      <w:b/>
      <w:bCs/>
      <w:color w:val="000000"/>
      <w:sz w:val="32"/>
      <w:szCs w:val="26"/>
    </w:rPr>
  </w:style>
  <w:style w:type="character" w:customStyle="1" w:styleId="Heading3Char">
    <w:name w:val="Heading 3 Char"/>
    <w:link w:val="Heading3"/>
    <w:rsid w:val="002345FB"/>
    <w:rPr>
      <w:rFonts w:eastAsia="Times New Roman"/>
      <w:b/>
      <w:bCs/>
      <w:i/>
      <w:sz w:val="28"/>
      <w:szCs w:val="28"/>
      <w:lang w:eastAsia="en-US"/>
    </w:rPr>
  </w:style>
  <w:style w:type="character" w:customStyle="1" w:styleId="Heading4Char">
    <w:name w:val="Heading 4 Char"/>
    <w:link w:val="Heading4"/>
    <w:rsid w:val="002345FB"/>
    <w:rPr>
      <w:rFonts w:eastAsia="Times New Roman" w:cs="Arial"/>
      <w:b/>
      <w:bCs/>
      <w:sz w:val="22"/>
      <w:szCs w:val="22"/>
    </w:rPr>
  </w:style>
  <w:style w:type="character" w:customStyle="1" w:styleId="Heading5Char">
    <w:name w:val="Heading 5 Char"/>
    <w:link w:val="Heading5"/>
    <w:semiHidden/>
    <w:rsid w:val="0001341B"/>
    <w:rPr>
      <w:rFonts w:eastAsia="Times New Roman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1341B"/>
    <w:rPr>
      <w:rFonts w:eastAsia="Times New Roman"/>
      <w:b/>
      <w:sz w:val="24"/>
      <w:szCs w:val="20"/>
      <w:shd w:val="pct10" w:color="auto" w:fill="auto"/>
    </w:rPr>
  </w:style>
  <w:style w:type="character" w:customStyle="1" w:styleId="Heading7Char">
    <w:name w:val="Heading 7 Char"/>
    <w:link w:val="Heading7"/>
    <w:semiHidden/>
    <w:rsid w:val="0001341B"/>
    <w:rPr>
      <w:rFonts w:eastAsia="Times New Roman"/>
      <w:b/>
      <w:sz w:val="24"/>
      <w:szCs w:val="20"/>
    </w:rPr>
  </w:style>
  <w:style w:type="character" w:customStyle="1" w:styleId="Heading8Char">
    <w:name w:val="Heading 8 Char"/>
    <w:link w:val="Heading8"/>
    <w:semiHidden/>
    <w:rsid w:val="000134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1341B"/>
    <w:rPr>
      <w:rFonts w:eastAsia="Times New Roman"/>
      <w:b/>
      <w:i/>
      <w:snapToGrid w:val="0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46AEA"/>
    <w:pPr>
      <w:tabs>
        <w:tab w:val="center" w:pos="4320"/>
        <w:tab w:val="right" w:pos="8640"/>
      </w:tabs>
      <w:spacing w:after="0"/>
    </w:pPr>
    <w:rPr>
      <w:color w:val="FFFFFF"/>
      <w:sz w:val="22"/>
      <w:szCs w:val="22"/>
    </w:rPr>
  </w:style>
  <w:style w:type="character" w:customStyle="1" w:styleId="HeaderChar">
    <w:name w:val="Header Char"/>
    <w:link w:val="Header"/>
    <w:uiPriority w:val="99"/>
    <w:rsid w:val="009028CB"/>
    <w:rPr>
      <w:rFonts w:eastAsia="Calibri" w:cs="Helvetica-Light"/>
      <w:color w:val="FFFFFF"/>
      <w:lang w:eastAsia="en-US"/>
    </w:rPr>
  </w:style>
  <w:style w:type="paragraph" w:styleId="Footer">
    <w:name w:val="footer"/>
    <w:basedOn w:val="Normal"/>
    <w:link w:val="FooterChar"/>
    <w:uiPriority w:val="99"/>
    <w:rsid w:val="00846AEA"/>
    <w:pPr>
      <w:spacing w:after="0"/>
      <w:jc w:val="center"/>
    </w:pPr>
    <w:rPr>
      <w:sz w:val="22"/>
      <w:szCs w:val="22"/>
    </w:rPr>
  </w:style>
  <w:style w:type="character" w:customStyle="1" w:styleId="FooterChar">
    <w:name w:val="Footer Char"/>
    <w:link w:val="Footer"/>
    <w:uiPriority w:val="99"/>
    <w:rsid w:val="002345FB"/>
    <w:rPr>
      <w:rFonts w:eastAsia="Calibri" w:cs="Helvetica-Light"/>
      <w:color w:val="00000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6573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46AEA"/>
    <w:pPr>
      <w:spacing w:after="240"/>
      <w:contextualSpacing/>
    </w:pPr>
    <w:rPr>
      <w:rFonts w:ascii="Corbel" w:eastAsia="Times New Roman" w:hAnsi="Corbel"/>
      <w:color w:val="auto"/>
      <w:spacing w:val="5"/>
      <w:kern w:val="28"/>
      <w:sz w:val="80"/>
      <w:szCs w:val="80"/>
    </w:rPr>
  </w:style>
  <w:style w:type="character" w:customStyle="1" w:styleId="TitleChar">
    <w:name w:val="Title Char"/>
    <w:link w:val="Title"/>
    <w:uiPriority w:val="10"/>
    <w:rsid w:val="002345FB"/>
    <w:rPr>
      <w:rFonts w:ascii="Corbel" w:eastAsia="Times New Roman" w:hAnsi="Corbel" w:cs="Helvetica-Light"/>
      <w:spacing w:val="5"/>
      <w:kern w:val="28"/>
      <w:sz w:val="80"/>
      <w:szCs w:val="80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0E00B0"/>
    <w:pPr>
      <w:spacing w:line="480" w:lineRule="auto"/>
    </w:pPr>
  </w:style>
  <w:style w:type="character" w:customStyle="1" w:styleId="BodyText2Char">
    <w:name w:val="Body Text 2 Char"/>
    <w:link w:val="BodyText2"/>
    <w:semiHidden/>
    <w:rsid w:val="0001341B"/>
    <w:rPr>
      <w:rFonts w:eastAsia="Calibri" w:cs="Helvetica-Light"/>
      <w:color w:val="000000"/>
      <w:sz w:val="24"/>
      <w:szCs w:val="24"/>
      <w:lang w:eastAsia="en-US"/>
    </w:rPr>
  </w:style>
  <w:style w:type="character" w:styleId="PageNumber">
    <w:name w:val="page number"/>
    <w:uiPriority w:val="2"/>
    <w:rsid w:val="000701AB"/>
    <w:rPr>
      <w:rFonts w:cs="Times New Roman"/>
    </w:rPr>
  </w:style>
  <w:style w:type="table" w:styleId="TableGrid">
    <w:name w:val="Table Grid"/>
    <w:basedOn w:val="TableNormal"/>
    <w:uiPriority w:val="39"/>
    <w:rsid w:val="00EA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qFormat/>
    <w:rsid w:val="007F158D"/>
    <w:pPr>
      <w:numPr>
        <w:numId w:val="1"/>
      </w:numPr>
      <w:ind w:hanging="357"/>
    </w:pPr>
    <w:rPr>
      <w:rFonts w:cs="Arial"/>
      <w:lang w:eastAsia="en-GB"/>
    </w:rPr>
  </w:style>
  <w:style w:type="paragraph" w:customStyle="1" w:styleId="Footnote">
    <w:name w:val="Footnote"/>
    <w:basedOn w:val="FootnoteText"/>
    <w:uiPriority w:val="2"/>
    <w:qFormat/>
    <w:rsid w:val="00EA41E9"/>
    <w:pPr>
      <w:ind w:left="284" w:hanging="284"/>
    </w:pPr>
  </w:style>
  <w:style w:type="paragraph" w:styleId="FootnoteText">
    <w:name w:val="footnote text"/>
    <w:basedOn w:val="Normal"/>
    <w:link w:val="FootnoteTextChar"/>
    <w:uiPriority w:val="2"/>
    <w:rsid w:val="00EA41E9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2"/>
    <w:rsid w:val="009028CB"/>
    <w:rPr>
      <w:rFonts w:eastAsia="Calibri" w:cs="Helvetica-Light"/>
      <w:color w:val="000000"/>
      <w:sz w:val="20"/>
      <w:szCs w:val="20"/>
      <w:lang w:eastAsia="en-US"/>
    </w:rPr>
  </w:style>
  <w:style w:type="paragraph" w:customStyle="1" w:styleId="TableSource">
    <w:name w:val="Table Source"/>
    <w:basedOn w:val="Normal"/>
    <w:uiPriority w:val="1"/>
    <w:qFormat/>
    <w:rsid w:val="000E00B0"/>
    <w:pPr>
      <w:spacing w:before="60"/>
    </w:pPr>
    <w:rPr>
      <w:i/>
      <w:sz w:val="18"/>
      <w:szCs w:val="18"/>
    </w:rPr>
  </w:style>
  <w:style w:type="paragraph" w:customStyle="1" w:styleId="TableTitle">
    <w:name w:val="Table Title"/>
    <w:basedOn w:val="Normal"/>
    <w:uiPriority w:val="1"/>
    <w:qFormat/>
    <w:rsid w:val="000E00B0"/>
    <w:pPr>
      <w:spacing w:before="60"/>
    </w:pPr>
    <w:rPr>
      <w:b/>
      <w:sz w:val="28"/>
      <w:szCs w:val="28"/>
    </w:rPr>
  </w:style>
  <w:style w:type="paragraph" w:styleId="TOC2">
    <w:name w:val="toc 2"/>
    <w:basedOn w:val="TOC3"/>
    <w:next w:val="Normal"/>
    <w:uiPriority w:val="39"/>
    <w:qFormat/>
    <w:rsid w:val="007468E3"/>
    <w:pPr>
      <w:ind w:left="720"/>
      <w:outlineLvl w:val="0"/>
    </w:pPr>
    <w:rPr>
      <w:i w:val="0"/>
    </w:rPr>
  </w:style>
  <w:style w:type="paragraph" w:styleId="TOC3">
    <w:name w:val="toc 3"/>
    <w:next w:val="Normal"/>
    <w:uiPriority w:val="39"/>
    <w:qFormat/>
    <w:rsid w:val="007468E3"/>
    <w:pPr>
      <w:tabs>
        <w:tab w:val="right" w:leader="dot" w:pos="10490"/>
      </w:tabs>
      <w:ind w:left="1440"/>
    </w:pPr>
    <w:rPr>
      <w:rFonts w:cs="Arial"/>
      <w:i/>
      <w:noProof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qFormat/>
    <w:rsid w:val="007468E3"/>
    <w:pPr>
      <w:tabs>
        <w:tab w:val="right" w:leader="dot" w:pos="10490"/>
      </w:tabs>
      <w:spacing w:before="120"/>
      <w:outlineLvl w:val="0"/>
    </w:pPr>
    <w:rPr>
      <w:b/>
      <w:bCs/>
      <w:noProof/>
      <w:szCs w:val="20"/>
    </w:rPr>
  </w:style>
  <w:style w:type="character" w:styleId="Hyperlink">
    <w:name w:val="Hyperlink"/>
    <w:uiPriority w:val="99"/>
    <w:unhideWhenUsed/>
    <w:rsid w:val="006C4F7E"/>
    <w:rPr>
      <w:rFonts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33FA3"/>
    <w:pPr>
      <w:ind w:left="720"/>
    </w:pPr>
  </w:style>
  <w:style w:type="paragraph" w:customStyle="1" w:styleId="Title2">
    <w:name w:val="Title 2"/>
    <w:basedOn w:val="Heading2"/>
    <w:link w:val="Title2Char"/>
    <w:uiPriority w:val="1"/>
    <w:qFormat/>
    <w:rsid w:val="00846AEA"/>
    <w:rPr>
      <w:sz w:val="40"/>
      <w:szCs w:val="40"/>
    </w:rPr>
  </w:style>
  <w:style w:type="character" w:customStyle="1" w:styleId="Title2Char">
    <w:name w:val="Title 2 Char"/>
    <w:link w:val="Title2"/>
    <w:uiPriority w:val="1"/>
    <w:rsid w:val="002345FB"/>
    <w:rPr>
      <w:rFonts w:eastAsia="Times New Roman" w:cs="Helvetica-Light"/>
      <w:b/>
      <w:bCs/>
      <w:color w:val="000000"/>
      <w:sz w:val="40"/>
      <w:szCs w:val="40"/>
    </w:rPr>
  </w:style>
  <w:style w:type="paragraph" w:customStyle="1" w:styleId="anchor">
    <w:name w:val="anchor"/>
    <w:basedOn w:val="Normal"/>
    <w:qFormat/>
    <w:rsid w:val="00DB368D"/>
    <w:pPr>
      <w:spacing w:after="0"/>
      <w:jc w:val="left"/>
    </w:pPr>
    <w:rPr>
      <w:b/>
      <w:color w:val="FF0000"/>
      <w:sz w:val="2"/>
      <w:szCs w:val="2"/>
    </w:rPr>
  </w:style>
  <w:style w:type="character" w:styleId="FootnoteReference">
    <w:name w:val="footnote reference"/>
    <w:uiPriority w:val="2"/>
    <w:rsid w:val="00AB4059"/>
    <w:rPr>
      <w:vertAlign w:val="superscript"/>
    </w:rPr>
  </w:style>
  <w:style w:type="character" w:styleId="FollowedHyperlink">
    <w:name w:val="FollowedHyperlink"/>
    <w:semiHidden/>
    <w:unhideWhenUsed/>
    <w:rsid w:val="00AB405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28CB"/>
    <w:pPr>
      <w:autoSpaceDE/>
      <w:autoSpaceDN/>
      <w:adjustRightInd/>
      <w:spacing w:after="240"/>
      <w:ind w:left="426"/>
    </w:pPr>
    <w:rPr>
      <w:rFonts w:eastAsia="Times New Roman" w:cs="Times New Roman"/>
      <w:color w:val="auto"/>
      <w:szCs w:val="20"/>
      <w:lang w:eastAsia="en-GB"/>
    </w:rPr>
  </w:style>
  <w:style w:type="character" w:customStyle="1" w:styleId="BodyTextIndentChar">
    <w:name w:val="Body Text Indent Char"/>
    <w:link w:val="BodyTextIndent"/>
    <w:rsid w:val="009028CB"/>
    <w:rPr>
      <w:rFonts w:eastAsia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rsid w:val="002345FB"/>
    <w:rPr>
      <w:rFonts w:eastAsia="Times New Roman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AB4059"/>
    <w:pPr>
      <w:autoSpaceDE/>
      <w:autoSpaceDN/>
      <w:adjustRightInd/>
      <w:spacing w:after="0"/>
      <w:jc w:val="left"/>
    </w:pPr>
    <w:rPr>
      <w:rFonts w:eastAsia="Times New Roman" w:cs="Arial"/>
      <w:color w:val="auto"/>
      <w:sz w:val="20"/>
      <w:szCs w:val="20"/>
      <w:lang w:eastAsia="en-GB"/>
    </w:rPr>
  </w:style>
  <w:style w:type="character" w:customStyle="1" w:styleId="CommentTextChar1">
    <w:name w:val="Comment Text Char1"/>
    <w:uiPriority w:val="99"/>
    <w:semiHidden/>
    <w:rsid w:val="00AB4059"/>
    <w:rPr>
      <w:rFonts w:ascii="Arial" w:eastAsia="Calibri" w:hAnsi="Arial" w:cs="Helvetica-Light"/>
      <w:color w:val="000000"/>
      <w:lang w:eastAsia="en-US"/>
    </w:rPr>
  </w:style>
  <w:style w:type="character" w:customStyle="1" w:styleId="CommentSubjectChar1">
    <w:name w:val="Comment Subject Char1"/>
    <w:uiPriority w:val="99"/>
    <w:semiHidden/>
    <w:rsid w:val="00AB4059"/>
    <w:rPr>
      <w:rFonts w:ascii="Arial" w:eastAsia="Calibri" w:hAnsi="Arial" w:cs="Helvetica-Light"/>
      <w:b/>
      <w:bCs/>
      <w:color w:val="000000"/>
      <w:lang w:eastAsia="en-US"/>
    </w:rPr>
  </w:style>
  <w:style w:type="paragraph" w:customStyle="1" w:styleId="TableHeadingText">
    <w:name w:val="Table Heading Text"/>
    <w:basedOn w:val="Normal"/>
    <w:uiPriority w:val="1"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b/>
      <w:color w:val="auto"/>
      <w:sz w:val="18"/>
      <w:szCs w:val="20"/>
    </w:rPr>
  </w:style>
  <w:style w:type="paragraph" w:customStyle="1" w:styleId="TableTextLeft">
    <w:name w:val="Table Text Left"/>
    <w:basedOn w:val="Normal"/>
    <w:semiHidden/>
    <w:unhideWhenUsed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color w:val="auto"/>
      <w:sz w:val="18"/>
      <w:szCs w:val="18"/>
    </w:rPr>
  </w:style>
  <w:style w:type="paragraph" w:customStyle="1" w:styleId="TableTextRight">
    <w:name w:val="Table Text Right"/>
    <w:basedOn w:val="TableTextLeft"/>
    <w:uiPriority w:val="1"/>
    <w:unhideWhenUsed/>
    <w:qFormat/>
    <w:rsid w:val="00971041"/>
    <w:pPr>
      <w:jc w:val="right"/>
    </w:pPr>
    <w:rPr>
      <w:sz w:val="22"/>
    </w:rPr>
  </w:style>
  <w:style w:type="paragraph" w:customStyle="1" w:styleId="TableHeadingTextRight">
    <w:name w:val="Table Heading Text Right"/>
    <w:basedOn w:val="TableHeadingText"/>
    <w:uiPriority w:val="1"/>
    <w:qFormat/>
    <w:rsid w:val="00AB4059"/>
    <w:pPr>
      <w:jc w:val="right"/>
    </w:pPr>
  </w:style>
  <w:style w:type="paragraph" w:customStyle="1" w:styleId="TableText">
    <w:name w:val="Table Text"/>
    <w:basedOn w:val="Normal"/>
    <w:uiPriority w:val="1"/>
    <w:rsid w:val="00AB4059"/>
    <w:pPr>
      <w:autoSpaceDE/>
      <w:autoSpaceDN/>
      <w:adjustRightInd/>
      <w:spacing w:before="40" w:after="40"/>
      <w:jc w:val="left"/>
    </w:pPr>
    <w:rPr>
      <w:rFonts w:eastAsia="Times New Roman" w:cs="Arial"/>
      <w:color w:val="auto"/>
      <w:sz w:val="20"/>
      <w:szCs w:val="20"/>
    </w:rPr>
  </w:style>
  <w:style w:type="paragraph" w:customStyle="1" w:styleId="Heading2-numbered">
    <w:name w:val="Heading 2 - numbered"/>
    <w:qFormat/>
    <w:rsid w:val="00AB4059"/>
    <w:pPr>
      <w:numPr>
        <w:numId w:val="2"/>
      </w:numPr>
      <w:tabs>
        <w:tab w:val="left" w:pos="567"/>
      </w:tabs>
      <w:spacing w:before="200" w:after="120"/>
      <w:ind w:left="567" w:hanging="567"/>
    </w:pPr>
    <w:rPr>
      <w:rFonts w:eastAsia="Times New Roman"/>
      <w:b/>
      <w:bCs/>
      <w:sz w:val="28"/>
      <w:szCs w:val="26"/>
      <w:lang w:eastAsia="en-US"/>
    </w:rPr>
  </w:style>
  <w:style w:type="paragraph" w:customStyle="1" w:styleId="Normal-indent">
    <w:name w:val="Normal - indent"/>
    <w:basedOn w:val="Normal"/>
    <w:uiPriority w:val="2"/>
    <w:qFormat/>
    <w:rsid w:val="00AB4059"/>
    <w:pPr>
      <w:ind w:left="360"/>
    </w:pPr>
  </w:style>
  <w:style w:type="paragraph" w:customStyle="1" w:styleId="Bullet-indent">
    <w:name w:val="Bullet - indent"/>
    <w:basedOn w:val="Bullet"/>
    <w:qFormat/>
    <w:rsid w:val="00A07590"/>
    <w:pPr>
      <w:numPr>
        <w:ilvl w:val="1"/>
      </w:numPr>
    </w:pPr>
  </w:style>
  <w:style w:type="paragraph" w:customStyle="1" w:styleId="Heading3-indent">
    <w:name w:val="Heading 3 - indent"/>
    <w:basedOn w:val="Heading3"/>
    <w:qFormat/>
    <w:rsid w:val="00AB4059"/>
    <w:pPr>
      <w:spacing w:before="200"/>
      <w:ind w:left="360"/>
    </w:pPr>
    <w:rPr>
      <w:i w:val="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B4059"/>
  </w:style>
  <w:style w:type="paragraph" w:styleId="BodyTextFirstIndent">
    <w:name w:val="Body Text First Indent"/>
    <w:basedOn w:val="Normal"/>
    <w:link w:val="BodyTextFirstIndentChar"/>
    <w:uiPriority w:val="99"/>
    <w:rsid w:val="00A0563B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B4059"/>
    <w:pPr>
      <w:autoSpaceDE w:val="0"/>
      <w:autoSpaceDN w:val="0"/>
      <w:adjustRightInd w:val="0"/>
      <w:spacing w:after="120"/>
      <w:ind w:left="283" w:firstLine="210"/>
    </w:pPr>
    <w:rPr>
      <w:rFonts w:eastAsia="Calibri" w:cs="Helvetica-Light"/>
      <w:color w:val="000000"/>
      <w:szCs w:val="24"/>
      <w:lang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05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AB4059"/>
    <w:pPr>
      <w:ind w:left="4252"/>
    </w:pPr>
  </w:style>
  <w:style w:type="character" w:customStyle="1" w:styleId="ClosingChar">
    <w:name w:val="Closing Char"/>
    <w:link w:val="Closing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B4059"/>
  </w:style>
  <w:style w:type="character" w:customStyle="1" w:styleId="DateChar">
    <w:name w:val="Date Char"/>
    <w:link w:val="Date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AB405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2345FB"/>
    <w:rPr>
      <w:rFonts w:eastAsia="Calibri" w:cs="Helvetica-Light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0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341B"/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B405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B405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B4059"/>
    <w:pPr>
      <w:ind w:left="216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AB4059"/>
    <w:rPr>
      <w:rFonts w:ascii="Cambria" w:eastAsia="Times New Roman" w:hAnsi="Cambria" w:cs="Times New Roman"/>
      <w:b/>
      <w:bCs/>
    </w:rPr>
  </w:style>
  <w:style w:type="paragraph" w:styleId="NormalIndent">
    <w:name w:val="Normal Indent"/>
    <w:basedOn w:val="Normal"/>
    <w:uiPriority w:val="99"/>
    <w:semiHidden/>
    <w:unhideWhenUsed/>
    <w:rsid w:val="00AB405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028CB"/>
    <w:pPr>
      <w:ind w:left="567" w:right="515"/>
    </w:pPr>
    <w:rPr>
      <w:i/>
      <w:iCs/>
    </w:rPr>
  </w:style>
  <w:style w:type="character" w:customStyle="1" w:styleId="QuoteChar">
    <w:name w:val="Quote Char"/>
    <w:link w:val="Quote"/>
    <w:uiPriority w:val="29"/>
    <w:rsid w:val="009028CB"/>
    <w:rPr>
      <w:rFonts w:eastAsia="Calibri" w:cs="Helvetica-Light"/>
      <w:i/>
      <w:iCs/>
      <w:color w:val="000000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B4059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B4059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B4059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B4059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B4059"/>
    <w:pPr>
      <w:ind w:left="1920"/>
    </w:pPr>
  </w:style>
  <w:style w:type="character" w:styleId="EndnoteReference">
    <w:name w:val="endnote reference"/>
    <w:uiPriority w:val="99"/>
    <w:rsid w:val="001873E0"/>
    <w:rPr>
      <w:vertAlign w:val="superscript"/>
    </w:rPr>
  </w:style>
  <w:style w:type="paragraph" w:styleId="Revision">
    <w:name w:val="Revision"/>
    <w:hidden/>
    <w:uiPriority w:val="99"/>
    <w:semiHidden/>
    <w:rsid w:val="00AB4059"/>
    <w:rPr>
      <w:rFonts w:eastAsia="Times New Roman" w:cs="Arial"/>
      <w:sz w:val="24"/>
      <w:szCs w:val="24"/>
    </w:rPr>
  </w:style>
  <w:style w:type="table" w:styleId="TableList4">
    <w:name w:val="Table List 4"/>
    <w:basedOn w:val="TableNormal"/>
    <w:rsid w:val="00AB405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Heading3-numbered">
    <w:name w:val="Heading 3-numbered"/>
    <w:basedOn w:val="Heading3"/>
    <w:qFormat/>
    <w:rsid w:val="003350AF"/>
    <w:pPr>
      <w:numPr>
        <w:numId w:val="3"/>
      </w:numPr>
      <w:tabs>
        <w:tab w:val="left" w:pos="426"/>
      </w:tabs>
      <w:ind w:left="426" w:hanging="426"/>
    </w:pPr>
    <w:rPr>
      <w:rFonts w:cs="Arial"/>
    </w:rPr>
  </w:style>
  <w:style w:type="paragraph" w:customStyle="1" w:styleId="TOCHeader">
    <w:name w:val="TOC Header"/>
    <w:basedOn w:val="TableTitle"/>
    <w:qFormat/>
    <w:rsid w:val="00BD6097"/>
  </w:style>
  <w:style w:type="paragraph" w:customStyle="1" w:styleId="Instructiontext">
    <w:name w:val="Instruction text"/>
    <w:basedOn w:val="Normal"/>
    <w:uiPriority w:val="2"/>
    <w:qFormat/>
    <w:rsid w:val="009028CB"/>
    <w:pPr>
      <w:spacing w:after="0"/>
    </w:pPr>
    <w:rPr>
      <w:rFonts w:eastAsia="Times New Roman"/>
      <w:i/>
      <w:color w:val="FF0000"/>
      <w:sz w:val="22"/>
      <w:szCs w:val="22"/>
      <w:lang w:eastAsia="en-GB"/>
    </w:rPr>
  </w:style>
  <w:style w:type="paragraph" w:styleId="BodyText">
    <w:name w:val="Body Text"/>
    <w:basedOn w:val="Normal"/>
    <w:link w:val="BodyTextChar"/>
    <w:rsid w:val="009028CB"/>
    <w:pPr>
      <w:spacing w:before="140" w:after="140"/>
    </w:pPr>
    <w:rPr>
      <w:rFonts w:eastAsia="Times New Roman"/>
      <w:color w:val="auto"/>
      <w:lang w:eastAsia="en-GB"/>
    </w:rPr>
  </w:style>
  <w:style w:type="character" w:customStyle="1" w:styleId="BodyTextChar">
    <w:name w:val="Body Text Char"/>
    <w:link w:val="BodyText"/>
    <w:rsid w:val="009028CB"/>
    <w:rPr>
      <w:rFonts w:eastAsia="Times New Roman" w:cs="Helvetica-Light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546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546BD"/>
    <w:rPr>
      <w:rFonts w:ascii="Tahoma" w:eastAsia="Calibri" w:hAnsi="Tahoma" w:cs="Tahoma"/>
      <w:color w:val="000000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3334A"/>
    <w:pPr>
      <w:keepLines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customStyle="1" w:styleId="Default">
    <w:name w:val="Default"/>
    <w:rsid w:val="00B050E0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US"/>
    </w:rPr>
  </w:style>
  <w:style w:type="character" w:customStyle="1" w:styleId="tgc">
    <w:name w:val="_tgc"/>
    <w:basedOn w:val="DefaultParagraphFont"/>
    <w:rsid w:val="00B050E0"/>
  </w:style>
  <w:style w:type="paragraph" w:styleId="NormalWeb">
    <w:name w:val="Normal (Web)"/>
    <w:basedOn w:val="Normal"/>
    <w:uiPriority w:val="99"/>
    <w:semiHidden/>
    <w:unhideWhenUsed/>
    <w:rsid w:val="005F7E10"/>
    <w:pPr>
      <w:autoSpaceDE/>
      <w:autoSpaceDN/>
      <w:adjustRightInd/>
      <w:spacing w:after="300" w:line="450" w:lineRule="atLeast"/>
      <w:jc w:val="left"/>
    </w:pPr>
    <w:rPr>
      <w:rFonts w:ascii="Times New Roman" w:eastAsia="Times New Roman" w:hAnsi="Times New Roman" w:cs="Times New Roman"/>
      <w:color w:val="auto"/>
      <w:spacing w:val="2"/>
      <w:lang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FD5A1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D5A13"/>
    <w:rPr>
      <w:rFonts w:eastAsia="Calibri" w:cs="Helvetica-Light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dd002\Downloads\Full%20Report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1EF0-B30E-4638-B792-69104D32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Report Template (2).dot</Template>
  <TotalTime>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Dodd, Marie</dc:creator>
  <cp:lastModifiedBy>Mansfield, Joanne</cp:lastModifiedBy>
  <cp:revision>3</cp:revision>
  <cp:lastPrinted>2011-09-30T06:46:00Z</cp:lastPrinted>
  <dcterms:created xsi:type="dcterms:W3CDTF">2019-05-13T08:35:00Z</dcterms:created>
  <dcterms:modified xsi:type="dcterms:W3CDTF">2019-05-30T14:40:00Z</dcterms:modified>
</cp:coreProperties>
</file>